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D" w:rsidRPr="00510D48" w:rsidRDefault="00E128CD" w:rsidP="00E128CD">
      <w:pPr>
        <w:widowControl/>
        <w:spacing w:after="0" w:line="240" w:lineRule="auto"/>
        <w:jc w:val="center"/>
        <w:rPr>
          <w:rFonts w:ascii="Arial" w:eastAsia="Arial" w:hAnsi="Arial" w:cs="Arial"/>
          <w:b/>
          <w:lang w:val="ca-ES"/>
        </w:rPr>
      </w:pPr>
      <w:r w:rsidRPr="00510D48">
        <w:rPr>
          <w:rFonts w:ascii="Arial" w:eastAsia="Arial" w:hAnsi="Arial" w:cs="Arial"/>
          <w:b/>
          <w:lang w:val="ca-ES"/>
        </w:rPr>
        <w:t>ANNEX I</w:t>
      </w:r>
    </w:p>
    <w:p w:rsidR="00E128CD" w:rsidRPr="00510D48" w:rsidRDefault="00E128CD" w:rsidP="00E128CD">
      <w:pPr>
        <w:widowControl/>
        <w:spacing w:after="0" w:line="240" w:lineRule="auto"/>
        <w:jc w:val="center"/>
        <w:rPr>
          <w:rFonts w:ascii="Arial" w:eastAsia="Arial" w:hAnsi="Arial" w:cs="Arial"/>
          <w:b/>
          <w:lang w:val="ca-ES"/>
        </w:rPr>
      </w:pPr>
      <w:r w:rsidRPr="00510D48">
        <w:rPr>
          <w:rFonts w:ascii="Arial" w:eastAsia="Arial" w:hAnsi="Arial" w:cs="Arial"/>
          <w:b/>
          <w:lang w:val="ca-ES"/>
        </w:rPr>
        <w:t>SOL·LICITUD PARTICIPACIÓ PROCÉS SELECTIU</w:t>
      </w:r>
    </w:p>
    <w:p w:rsidR="00E128CD" w:rsidRPr="00510D48" w:rsidRDefault="00E128CD" w:rsidP="00E128CD">
      <w:pPr>
        <w:widowControl/>
        <w:spacing w:after="0" w:line="240" w:lineRule="auto"/>
        <w:jc w:val="center"/>
        <w:rPr>
          <w:rFonts w:ascii="Arial" w:eastAsia="Arial" w:hAnsi="Arial" w:cs="Arial"/>
          <w:b/>
          <w:lang w:val="ca-ES"/>
        </w:rPr>
      </w:pPr>
    </w:p>
    <w:p w:rsidR="00E128CD" w:rsidRPr="00510D48" w:rsidRDefault="00E128CD" w:rsidP="00EF31BD">
      <w:pPr>
        <w:shd w:val="clear" w:color="auto" w:fill="D9D9D9"/>
        <w:spacing w:after="120" w:line="240" w:lineRule="auto"/>
        <w:ind w:left="216" w:right="119"/>
        <w:jc w:val="center"/>
        <w:rPr>
          <w:rFonts w:ascii="Arial" w:hAnsi="Arial"/>
          <w:b/>
          <w:sz w:val="20"/>
          <w:szCs w:val="20"/>
          <w:lang w:val="ca-ES"/>
        </w:rPr>
      </w:pPr>
      <w:r w:rsidRPr="00510D48">
        <w:rPr>
          <w:rFonts w:ascii="Arial" w:hAnsi="Arial"/>
          <w:b/>
          <w:sz w:val="20"/>
          <w:szCs w:val="20"/>
          <w:lang w:val="ca-ES"/>
        </w:rPr>
        <w:t xml:space="preserve">BORSA DE TREBALL </w:t>
      </w:r>
      <w:r w:rsidR="00EF31BD">
        <w:rPr>
          <w:rFonts w:ascii="Arial" w:hAnsi="Arial"/>
          <w:b/>
          <w:sz w:val="20"/>
          <w:szCs w:val="20"/>
          <w:lang w:val="ca-ES"/>
        </w:rPr>
        <w:t>MONITORS-SOCORRISTES</w:t>
      </w:r>
    </w:p>
    <w:p w:rsidR="00E128CD" w:rsidRPr="00510D48" w:rsidRDefault="00EF31B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/>
          <w:noProof/>
          <w:sz w:val="20"/>
          <w:szCs w:val="20"/>
          <w:lang w:val="ca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2050" type="#_x0000_t202" style="position:absolute;left:0;text-align:left;margin-left:-42.9pt;margin-top:-45.7pt;width:24.6pt;height:54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" stroked="f">
            <v:textbox style="layout-flow:vertical;mso-layout-flow-alt:bottom-to-top">
              <w:txbxContent>
                <w:p w:rsidR="00E128CD" w:rsidRPr="005A5DFA" w:rsidRDefault="00E128CD" w:rsidP="00E128CD">
                  <w:pPr>
                    <w:jc w:val="center"/>
                    <w:rPr>
                      <w:rFonts w:cs="Arial"/>
                      <w:color w:val="808080"/>
                      <w:sz w:val="16"/>
                      <w:szCs w:val="16"/>
                      <w:lang w:val="ca-ES"/>
                    </w:rPr>
                  </w:pPr>
                  <w:r w:rsidRPr="005A5DFA">
                    <w:rPr>
                      <w:rFonts w:cs="Arial"/>
                      <w:color w:val="808080"/>
                      <w:sz w:val="16"/>
                      <w:szCs w:val="16"/>
                      <w:lang w:val="ca-ES"/>
                    </w:rPr>
                    <w:t xml:space="preserve">Plaça Ajuntament núm. 1    46511 Benifairó de les Valls   (València)   Telèfon 96.260.09.37   Fax 96.260.02.57  </w:t>
                  </w:r>
                  <w:r w:rsidRPr="005A5DFA">
                    <w:rPr>
                      <w:rFonts w:cs="Arial"/>
                      <w:b/>
                      <w:color w:val="808080"/>
                      <w:sz w:val="16"/>
                      <w:szCs w:val="16"/>
                      <w:lang w:val="ca-ES"/>
                    </w:rPr>
                    <w:t>www.benifairovalls.com</w:t>
                  </w:r>
                </w:p>
                <w:p w:rsidR="00E128CD" w:rsidRDefault="00E128CD" w:rsidP="00E128CD">
                  <w:pPr>
                    <w:tabs>
                      <w:tab w:val="left" w:pos="9071"/>
                    </w:tabs>
                    <w:ind w:right="-15"/>
                    <w:rPr>
                      <w:sz w:val="16"/>
                      <w:lang w:val="ca-ES"/>
                    </w:rPr>
                  </w:pPr>
                </w:p>
                <w:p w:rsidR="00E128CD" w:rsidRDefault="00E128CD" w:rsidP="00E128CD">
                  <w:pPr>
                    <w:tabs>
                      <w:tab w:val="left" w:pos="9071"/>
                    </w:tabs>
                    <w:ind w:right="-15"/>
                    <w:rPr>
                      <w:sz w:val="16"/>
                    </w:rPr>
                  </w:pPr>
                  <w:r>
                    <w:rPr>
                      <w:sz w:val="16"/>
                      <w:lang w:val="ca-ES"/>
                    </w:rPr>
                    <w:t>AJUNTAMENT DE BENIFAIRÓ DE LES VALLS. Plaça de l’Ajuntament núm. 1. CP 46511. Telèfon 96.260.09.37 Fax 96.260.02.57</w:t>
                  </w:r>
                </w:p>
                <w:p w:rsidR="00E128CD" w:rsidRDefault="00E128CD" w:rsidP="00E128CD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4560"/>
        <w:gridCol w:w="406"/>
        <w:gridCol w:w="675"/>
        <w:gridCol w:w="536"/>
        <w:gridCol w:w="2749"/>
      </w:tblGrid>
      <w:tr w:rsidR="00E128CD" w:rsidRPr="00510D48" w:rsidTr="002A44DA">
        <w:tc>
          <w:tcPr>
            <w:tcW w:w="38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1 </w:t>
            </w:r>
          </w:p>
        </w:tc>
        <w:tc>
          <w:tcPr>
            <w:tcW w:w="8926" w:type="dxa"/>
            <w:gridSpan w:val="5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DADES DEL SOL·LICITANT</w:t>
            </w:r>
          </w:p>
        </w:tc>
      </w:tr>
      <w:tr w:rsidR="00E128CD" w:rsidRPr="00510D48" w:rsidTr="002A44DA">
        <w:tc>
          <w:tcPr>
            <w:tcW w:w="6566" w:type="dxa"/>
            <w:gridSpan w:val="5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Nom i cognoms/Raó Social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749" w:type="dxa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NIF/CIF/altres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E128CD" w:rsidRPr="00510D48" w:rsidTr="002A44DA">
        <w:tc>
          <w:tcPr>
            <w:tcW w:w="4949" w:type="dxa"/>
            <w:gridSpan w:val="2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Domicili 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081" w:type="dxa"/>
            <w:gridSpan w:val="2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C. P.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285" w:type="dxa"/>
            <w:gridSpan w:val="2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Municipi/província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E128CD" w:rsidRPr="00510D48" w:rsidTr="002A44DA">
        <w:tc>
          <w:tcPr>
            <w:tcW w:w="5355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Telèfon (a efectes de crides de borsa)</w:t>
            </w:r>
          </w:p>
        </w:tc>
        <w:tc>
          <w:tcPr>
            <w:tcW w:w="3960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Adreça electrònica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306"/>
        <w:gridCol w:w="2688"/>
        <w:gridCol w:w="1193"/>
        <w:gridCol w:w="2739"/>
      </w:tblGrid>
      <w:tr w:rsidR="00E128CD" w:rsidRPr="00510D48" w:rsidTr="002A44DA"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2 </w:t>
            </w:r>
          </w:p>
        </w:tc>
        <w:tc>
          <w:tcPr>
            <w:tcW w:w="9390" w:type="dxa"/>
            <w:gridSpan w:val="4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REPRESENTACIÓ</w:t>
            </w:r>
          </w:p>
        </w:tc>
      </w:tr>
      <w:tr w:rsidR="00E128CD" w:rsidRPr="00510D48" w:rsidTr="002A44DA">
        <w:tc>
          <w:tcPr>
            <w:tcW w:w="6946" w:type="dxa"/>
            <w:gridSpan w:val="4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Nom i cognoms/Raó Social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2836" w:type="dxa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NIF/CIF/altres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E128CD" w:rsidRPr="00510D48" w:rsidTr="002A44DA">
        <w:tc>
          <w:tcPr>
            <w:tcW w:w="9782" w:type="dxa"/>
            <w:gridSpan w:val="5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Poder de representació que ostenta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E128CD" w:rsidRPr="00510D48" w:rsidTr="002A44DA">
        <w:tc>
          <w:tcPr>
            <w:tcW w:w="2835" w:type="dxa"/>
            <w:gridSpan w:val="2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Telèfon</w:t>
            </w:r>
          </w:p>
        </w:tc>
        <w:tc>
          <w:tcPr>
            <w:tcW w:w="2836" w:type="dxa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Fax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111" w:type="dxa"/>
            <w:gridSpan w:val="2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Adreça electrònica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306"/>
        <w:gridCol w:w="1378"/>
        <w:gridCol w:w="939"/>
        <w:gridCol w:w="411"/>
        <w:gridCol w:w="673"/>
        <w:gridCol w:w="3218"/>
      </w:tblGrid>
      <w:tr w:rsidR="00E128CD" w:rsidRPr="00510D48" w:rsidTr="002A44DA"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3 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DADES A L’EFECTE DE NOTIFICACIONS</w:t>
            </w:r>
          </w:p>
        </w:tc>
      </w:tr>
      <w:tr w:rsidR="00E128CD" w:rsidRPr="00510D48" w:rsidTr="002A44DA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 xml:space="preserve">Notificació electrònica </w:t>
            </w:r>
            <w:r w:rsidRPr="00510D48"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>(obligatòria per als subjectes de l’article 14 de la Llei 39/2015):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Adreça electrònica: ____________________</w:t>
            </w:r>
          </w:p>
        </w:tc>
      </w:tr>
      <w:tr w:rsidR="00E128CD" w:rsidRPr="00510D48" w:rsidTr="002A44DA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  <w:t>Notificació en paper:</w:t>
            </w:r>
          </w:p>
        </w:tc>
      </w:tr>
      <w:tr w:rsidR="00E128CD" w:rsidRPr="00510D48" w:rsidTr="002A44DA"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Domicili a l’efecte de notificacions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C. P.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Municipi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  <w:tr w:rsidR="00E128CD" w:rsidRPr="00510D48" w:rsidTr="002A44DA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Província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Telèfon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Fax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353"/>
        <w:gridCol w:w="8891"/>
        <w:gridCol w:w="34"/>
      </w:tblGrid>
      <w:tr w:rsidR="00E128CD" w:rsidRPr="00510D48" w:rsidTr="002A44DA">
        <w:trPr>
          <w:gridAfter w:val="1"/>
          <w:wAfter w:w="36" w:type="dxa"/>
        </w:trPr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4 </w:t>
            </w:r>
          </w:p>
        </w:tc>
        <w:tc>
          <w:tcPr>
            <w:tcW w:w="939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DECLARA</w:t>
            </w:r>
          </w:p>
        </w:tc>
      </w:tr>
      <w:tr w:rsidR="00E128CD" w:rsidRPr="00510D48" w:rsidTr="002A44DA">
        <w:tblPrEx>
          <w:jc w:val="righ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jc w:val="right"/>
        </w:trPr>
        <w:tc>
          <w:tcPr>
            <w:tcW w:w="9781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Arial" w:hAnsi="Arial" w:cs="Arial"/>
                <w:lang w:val="ca-ES"/>
              </w:rPr>
              <w:t>Que reuneix totes i cadascuna de les condicions exigides en les bases aprovades a la data d’expiració del termini de presentació de la instància.</w:t>
            </w:r>
            <w:bookmarkStart w:id="0" w:name="_GoBack"/>
            <w:bookmarkEnd w:id="0"/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8892"/>
        <w:gridCol w:w="34"/>
      </w:tblGrid>
      <w:tr w:rsidR="00E128CD" w:rsidRPr="00510D48" w:rsidTr="002A44DA">
        <w:trPr>
          <w:gridAfter w:val="1"/>
          <w:wAfter w:w="36" w:type="dxa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5 </w:t>
            </w:r>
          </w:p>
        </w:tc>
        <w:tc>
          <w:tcPr>
            <w:tcW w:w="939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SOL·LICITUD</w:t>
            </w:r>
          </w:p>
        </w:tc>
      </w:tr>
      <w:tr w:rsidR="00E128CD" w:rsidRPr="00510D48" w:rsidTr="002A44DA">
        <w:tblPrEx>
          <w:jc w:val="righ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right"/>
        </w:trPr>
        <w:tc>
          <w:tcPr>
            <w:tcW w:w="9818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Arial" w:hAnsi="Arial" w:cs="Arial"/>
                <w:lang w:val="ca-ES"/>
              </w:rPr>
              <w:t xml:space="preserve">Que </w:t>
            </w:r>
            <w:proofErr w:type="spellStart"/>
            <w:r w:rsidRPr="00510D48">
              <w:rPr>
                <w:rFonts w:ascii="Arial" w:eastAsia="Arial" w:hAnsi="Arial" w:cs="Arial"/>
                <w:lang w:val="ca-ES"/>
              </w:rPr>
              <w:t>siga</w:t>
            </w:r>
            <w:proofErr w:type="spellEnd"/>
            <w:r w:rsidRPr="00510D48">
              <w:rPr>
                <w:rFonts w:ascii="Arial" w:eastAsia="Arial" w:hAnsi="Arial" w:cs="Arial"/>
                <w:lang w:val="ca-ES"/>
              </w:rPr>
              <w:t xml:space="preserve"> </w:t>
            </w:r>
            <w:proofErr w:type="spellStart"/>
            <w:r w:rsidRPr="00510D48">
              <w:rPr>
                <w:rFonts w:ascii="Arial" w:eastAsia="Arial" w:hAnsi="Arial" w:cs="Arial"/>
                <w:lang w:val="ca-ES"/>
              </w:rPr>
              <w:t>admés</w:t>
            </w:r>
            <w:proofErr w:type="spellEnd"/>
            <w:r w:rsidRPr="00510D48">
              <w:rPr>
                <w:rFonts w:ascii="Arial" w:eastAsia="Arial" w:hAnsi="Arial" w:cs="Arial"/>
                <w:lang w:val="ca-ES"/>
              </w:rPr>
              <w:t xml:space="preserve"> en el procés selectiu per a la constitució de la borsa de l’expedient </w:t>
            </w:r>
            <w:r w:rsidRPr="00510D48">
              <w:rPr>
                <w:rFonts w:ascii="Arial" w:hAnsi="Arial" w:cs="Arial"/>
                <w:b/>
                <w:sz w:val="20"/>
                <w:szCs w:val="20"/>
                <w:lang w:val="ca-ES"/>
              </w:rPr>
              <w:t>BORSA DE TREBALL</w:t>
            </w:r>
            <w:r w:rsidR="00EF31BD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 MONITORS-SOCORRISTES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val="ca-ES" w:eastAsia="es-ES"/>
        </w:rPr>
      </w:pPr>
      <w:r w:rsidRPr="00510D48">
        <w:rPr>
          <w:rFonts w:ascii="Arial" w:eastAsia="Times New Roman" w:hAnsi="Arial"/>
          <w:sz w:val="20"/>
          <w:szCs w:val="20"/>
          <w:lang w:val="ca-ES" w:eastAsia="es-ES"/>
        </w:rPr>
        <w:br w:type="page"/>
      </w:r>
    </w:p>
    <w:p w:rsidR="00E128CD" w:rsidRPr="00510D48" w:rsidRDefault="00EF31B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ca-ES" w:eastAsia="es-ES"/>
        </w:rPr>
        <w:pict>
          <v:shape id="_x0000_s2051" type="#_x0000_t202" style="position:absolute;left:0;text-align:left;margin-left:-43.75pt;margin-top:-276.9pt;width:24.6pt;height:540.6pt;z-index:251660288" stroked="f">
            <v:textbox style="layout-flow:vertical;mso-layout-flow-alt:bottom-to-top;mso-next-textbox:#_x0000_s2051">
              <w:txbxContent>
                <w:p w:rsidR="00E128CD" w:rsidRPr="005A5DFA" w:rsidRDefault="00E128CD" w:rsidP="00E128CD">
                  <w:pPr>
                    <w:jc w:val="center"/>
                    <w:rPr>
                      <w:rFonts w:cs="Arial"/>
                      <w:color w:val="808080"/>
                      <w:sz w:val="16"/>
                      <w:szCs w:val="16"/>
                      <w:lang w:val="ca-ES"/>
                    </w:rPr>
                  </w:pPr>
                  <w:r w:rsidRPr="005A5DFA">
                    <w:rPr>
                      <w:rFonts w:cs="Arial"/>
                      <w:color w:val="808080"/>
                      <w:sz w:val="16"/>
                      <w:szCs w:val="16"/>
                      <w:lang w:val="ca-ES"/>
                    </w:rPr>
                    <w:t xml:space="preserve">Plaça Ajuntament núm. 1    46511 Benifairó de les Valls   (València)   Telèfon 96.260.09.37   Fax 96.260.02.57  </w:t>
                  </w:r>
                  <w:r w:rsidRPr="005A5DFA">
                    <w:rPr>
                      <w:rFonts w:cs="Arial"/>
                      <w:b/>
                      <w:color w:val="808080"/>
                      <w:sz w:val="16"/>
                      <w:szCs w:val="16"/>
                      <w:lang w:val="ca-ES"/>
                    </w:rPr>
                    <w:t>www.benifairovalls.com</w:t>
                  </w:r>
                </w:p>
                <w:p w:rsidR="00E128CD" w:rsidRDefault="00E128CD" w:rsidP="00E128CD">
                  <w:pPr>
                    <w:tabs>
                      <w:tab w:val="left" w:pos="9071"/>
                    </w:tabs>
                    <w:ind w:right="-15"/>
                    <w:rPr>
                      <w:sz w:val="16"/>
                      <w:lang w:val="ca-ES"/>
                    </w:rPr>
                  </w:pPr>
                </w:p>
                <w:p w:rsidR="00E128CD" w:rsidRDefault="00E128CD" w:rsidP="00E128CD">
                  <w:pPr>
                    <w:tabs>
                      <w:tab w:val="left" w:pos="9071"/>
                    </w:tabs>
                    <w:ind w:right="-15"/>
                    <w:rPr>
                      <w:sz w:val="16"/>
                    </w:rPr>
                  </w:pPr>
                  <w:r>
                    <w:rPr>
                      <w:sz w:val="16"/>
                      <w:lang w:val="ca-ES"/>
                    </w:rPr>
                    <w:t>AJUNTAMENT DE BENIFAIRÓ DE LES VALLS. Plaça de l’Ajuntament núm. 1. CP 46511. Telèfon 96.260.09.37 Fax 96.260.02.57</w:t>
                  </w:r>
                </w:p>
                <w:p w:rsidR="00E128CD" w:rsidRDefault="00E128CD" w:rsidP="00E128CD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8892"/>
        <w:gridCol w:w="34"/>
      </w:tblGrid>
      <w:tr w:rsidR="00E128CD" w:rsidRPr="00510D48" w:rsidTr="002A44DA">
        <w:trPr>
          <w:gridAfter w:val="1"/>
          <w:wAfter w:w="36" w:type="dxa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6 </w:t>
            </w:r>
          </w:p>
        </w:tc>
        <w:tc>
          <w:tcPr>
            <w:tcW w:w="939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sz w:val="20"/>
                <w:szCs w:val="20"/>
                <w:lang w:val="ca-ES" w:eastAsia="es-ES"/>
              </w:rPr>
              <w:t>DEURE D'INFORMAR ALS INTERESSATS SOBRE PROTECCIÓ DE DADES</w:t>
            </w:r>
          </w:p>
        </w:tc>
      </w:tr>
      <w:tr w:rsidR="00E128CD" w:rsidRPr="00510D48" w:rsidTr="002A44DA">
        <w:tblPrEx>
          <w:jc w:val="righ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right"/>
        </w:trPr>
        <w:tc>
          <w:tcPr>
            <w:tcW w:w="9818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- He sigut informat de què aquest Ajuntament tractarà i guardarà les dades aportades en la instància i en la documentació que li acompanya per a la tramitació i gestió d'expedients administratius. </w:t>
            </w:r>
          </w:p>
          <w:p w:rsidR="00E128CD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- Preste el meu consentiment perquè les dades aportades en la instància i en la documentació que l'acompanya </w:t>
            </w:r>
            <w:proofErr w:type="spellStart"/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puguen</w:t>
            </w:r>
            <w:proofErr w:type="spellEnd"/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ser utilitzats per a l'enviament d'informació d'interès general.</w:t>
            </w:r>
          </w:p>
          <w:p w:rsidR="00EF31BD" w:rsidRPr="00510D48" w:rsidRDefault="00EF31B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Autoritze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a l’Ajuntament de Benifairó de les Valls a la cessió de les dades personals a altres entitats locals una vegada signat el corresponent conveni de cessió de la borsa.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tbl>
            <w:tblPr>
              <w:tblW w:w="8505" w:type="dxa"/>
              <w:tblInd w:w="108" w:type="dxa"/>
              <w:tblBorders>
                <w:top w:val="single" w:sz="8" w:space="0" w:color="BFBFBF"/>
                <w:left w:val="single" w:sz="8" w:space="0" w:color="BFBFBF"/>
                <w:bottom w:val="single" w:sz="8" w:space="0" w:color="BFBFBF"/>
                <w:right w:val="single" w:sz="8" w:space="0" w:color="BFBFBF"/>
                <w:insideH w:val="single" w:sz="6" w:space="0" w:color="BFBFBF"/>
                <w:insideV w:val="single" w:sz="6" w:space="0" w:color="BFBFBF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5244"/>
            </w:tblGrid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Responsable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Ajuntament de Benifairó de les Valls</w:t>
                  </w:r>
                </w:p>
              </w:tc>
            </w:tr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Finalitat Principal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Tramitació, gestió d'expedients administratius i actuacions administratives derivades d'aquests.</w:t>
                  </w:r>
                </w:p>
              </w:tc>
            </w:tr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Legitimació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Compliment d'una missió realitzada en interès públic o en l'exercici de poders públics atorgats a aquest Ajuntament.</w:t>
                  </w:r>
                </w:p>
              </w:tc>
            </w:tr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Destinataris</w:t>
                  </w:r>
                  <w:r w:rsidRPr="00510D48">
                    <w:rPr>
                      <w:rFonts w:ascii="Arial" w:eastAsia="Times New Roman" w:hAnsi="Arial" w:cs="Arial"/>
                      <w:b/>
                      <w:i/>
                      <w:color w:val="F49701"/>
                      <w:sz w:val="16"/>
                      <w:szCs w:val="16"/>
                      <w:vertAlign w:val="superscript"/>
                      <w:lang w:val="ca-ES" w:eastAsia="es-ES"/>
                    </w:rPr>
                    <w:t xml:space="preserve"> 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 xml:space="preserve">Les dades es podran cedir per l’ajuntament en compliment de les seues funcions a </w:t>
                  </w:r>
                  <w:r w:rsidRPr="00510D48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val="ca-ES" w:eastAsia="es-ES"/>
                    </w:rPr>
                    <w:t>altres administracions públiques i contractistes de l’ajuntament.  No hi ha previsió de transferències a tercers països.</w:t>
                  </w:r>
                </w:p>
              </w:tc>
            </w:tr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Drets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 xml:space="preserve">Té dret a accedir, rectificar i suprimir les dades, així com qualssevol altres drets que els </w:t>
                  </w:r>
                  <w:proofErr w:type="spellStart"/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corresponguen</w:t>
                  </w:r>
                  <w:proofErr w:type="spellEnd"/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, tal com s'explica en la informació addicional</w:t>
                  </w:r>
                </w:p>
              </w:tc>
            </w:tr>
            <w:tr w:rsidR="00E128CD" w:rsidRPr="00510D48" w:rsidTr="002A44DA">
              <w:trPr>
                <w:trHeight w:val="241"/>
              </w:trPr>
              <w:tc>
                <w:tcPr>
                  <w:tcW w:w="3261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b/>
                      <w:sz w:val="16"/>
                      <w:szCs w:val="20"/>
                      <w:lang w:val="ca-ES" w:eastAsia="es-ES"/>
                    </w:rPr>
                    <w:t>Informació Addicional</w:t>
                  </w:r>
                </w:p>
              </w:tc>
              <w:tc>
                <w:tcPr>
                  <w:tcW w:w="5244" w:type="dxa"/>
                </w:tcPr>
                <w:p w:rsidR="00E128CD" w:rsidRPr="00510D48" w:rsidRDefault="00E128CD" w:rsidP="002A44DA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</w:pPr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 xml:space="preserve">Pot consultar la informació addicional i detallada sobre protecció de dades en la següent </w:t>
                  </w:r>
                  <w:proofErr w:type="spellStart"/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>url</w:t>
                  </w:r>
                  <w:proofErr w:type="spellEnd"/>
                  <w:r w:rsidRPr="00510D48">
                    <w:rPr>
                      <w:rFonts w:ascii="Arial" w:hAnsi="Arial" w:cs="Arial"/>
                      <w:sz w:val="16"/>
                      <w:szCs w:val="20"/>
                      <w:lang w:val="ca-ES" w:eastAsia="es-ES"/>
                    </w:rPr>
                    <w:t xml:space="preserve"> www.benifairovalls.com</w:t>
                  </w:r>
                </w:p>
              </w:tc>
            </w:tr>
          </w:tbl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8892"/>
        <w:gridCol w:w="34"/>
      </w:tblGrid>
      <w:tr w:rsidR="00E128CD" w:rsidRPr="00510D48" w:rsidTr="002A44DA">
        <w:trPr>
          <w:gridAfter w:val="1"/>
          <w:wAfter w:w="36" w:type="dxa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color w:val="FFFFFF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b/>
                <w:color w:val="FFFFFF"/>
                <w:sz w:val="20"/>
                <w:szCs w:val="20"/>
                <w:lang w:val="ca-ES" w:eastAsia="es-ES"/>
              </w:rPr>
              <w:t xml:space="preserve">7 </w:t>
            </w:r>
          </w:p>
        </w:tc>
        <w:tc>
          <w:tcPr>
            <w:tcW w:w="9390" w:type="dxa"/>
            <w:tcBorders>
              <w:top w:val="nil"/>
              <w:left w:val="nil"/>
              <w:right w:val="nil"/>
            </w:tcBorders>
            <w:shd w:val="clear" w:color="auto" w:fill="B3B3B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 Black" w:eastAsia="Times New Roman" w:hAnsi="Arial Black" w:cs="Arial"/>
                <w:sz w:val="20"/>
                <w:szCs w:val="20"/>
                <w:lang w:val="ca-ES" w:eastAsia="es-ES"/>
              </w:rPr>
              <w:t>SIGNATURA DEL SOL·LICITANT</w:t>
            </w:r>
          </w:p>
        </w:tc>
      </w:tr>
      <w:tr w:rsidR="00E128CD" w:rsidRPr="00510D48" w:rsidTr="002A44DA">
        <w:tblPrEx>
          <w:jc w:val="righ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right"/>
        </w:trPr>
        <w:tc>
          <w:tcPr>
            <w:tcW w:w="9818" w:type="dxa"/>
            <w:gridSpan w:val="3"/>
          </w:tcPr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Benifairó de les Valls, ________ de _____________ de 20__.</w:t>
            </w: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E128CD" w:rsidRPr="00510D48" w:rsidRDefault="00E128CD" w:rsidP="002A44D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510D48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Firmat.</w:t>
            </w:r>
          </w:p>
        </w:tc>
      </w:tr>
    </w:tbl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</w:p>
    <w:p w:rsidR="00E128CD" w:rsidRPr="00510D48" w:rsidRDefault="00E128CD" w:rsidP="00E128CD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3"/>
          <w:szCs w:val="13"/>
          <w:lang w:val="ca-ES" w:eastAsia="es-ES"/>
        </w:rPr>
      </w:pPr>
      <w:r w:rsidRPr="00510D48">
        <w:rPr>
          <w:rFonts w:ascii="Arial" w:eastAsia="Times New Roman" w:hAnsi="Arial" w:cs="Arial"/>
          <w:b/>
          <w:sz w:val="20"/>
          <w:szCs w:val="20"/>
          <w:lang w:val="ca-ES" w:eastAsia="es-ES"/>
        </w:rPr>
        <w:t>ALCALDIA DE L’AJUNTAMENT DE BENIFAIRÓ DE LES VALLS</w:t>
      </w:r>
      <w:r w:rsidRPr="00510D48">
        <w:rPr>
          <w:rFonts w:ascii="Arial" w:eastAsia="Times New Roman" w:hAnsi="Arial" w:cs="Arial"/>
          <w:b/>
          <w:sz w:val="20"/>
          <w:szCs w:val="20"/>
          <w:lang w:val="ca-ES" w:eastAsia="es-ES"/>
        </w:rPr>
        <w:br/>
      </w:r>
    </w:p>
    <w:p w:rsidR="00E128CD" w:rsidRPr="00510D48" w:rsidRDefault="00E128CD" w:rsidP="00E128CD">
      <w:pPr>
        <w:widowControl/>
        <w:spacing w:after="0" w:line="240" w:lineRule="auto"/>
        <w:jc w:val="center"/>
        <w:rPr>
          <w:sz w:val="20"/>
          <w:szCs w:val="20"/>
          <w:lang w:val="ca-ES"/>
        </w:rPr>
      </w:pPr>
      <w:r w:rsidRPr="00510D48">
        <w:rPr>
          <w:sz w:val="20"/>
          <w:szCs w:val="20"/>
          <w:lang w:val="ca-ES"/>
        </w:rPr>
        <w:br w:type="page"/>
      </w:r>
      <w:r w:rsidRPr="00510D48">
        <w:rPr>
          <w:rFonts w:ascii="Arial" w:hAnsi="Arial"/>
          <w:b/>
          <w:sz w:val="20"/>
          <w:szCs w:val="20"/>
          <w:lang w:val="ca-ES"/>
        </w:rPr>
        <w:lastRenderedPageBreak/>
        <w:t>DOCUMENTACI</w:t>
      </w:r>
      <w:r w:rsidRPr="00510D48">
        <w:rPr>
          <w:rFonts w:ascii="Arial" w:hAnsi="Arial" w:cs="Arial"/>
          <w:b/>
          <w:sz w:val="20"/>
          <w:szCs w:val="20"/>
          <w:lang w:val="ca-ES"/>
        </w:rPr>
        <w:t>Ó</w:t>
      </w:r>
      <w:r w:rsidRPr="00510D48">
        <w:rPr>
          <w:rFonts w:ascii="Arial" w:hAnsi="Arial"/>
          <w:b/>
          <w:sz w:val="20"/>
          <w:szCs w:val="20"/>
          <w:lang w:val="ca-ES"/>
        </w:rPr>
        <w:t xml:space="preserve"> QU</w:t>
      </w:r>
      <w:r w:rsidRPr="00510D48">
        <w:rPr>
          <w:rFonts w:ascii="Arial" w:hAnsi="Arial" w:cs="Arial"/>
          <w:b/>
          <w:sz w:val="20"/>
          <w:szCs w:val="20"/>
          <w:lang w:val="ca-ES"/>
        </w:rPr>
        <w:t>E</w:t>
      </w:r>
      <w:r w:rsidRPr="00510D48">
        <w:rPr>
          <w:rFonts w:ascii="Arial" w:hAnsi="Arial"/>
          <w:b/>
          <w:sz w:val="20"/>
          <w:szCs w:val="20"/>
          <w:lang w:val="ca-ES"/>
        </w:rPr>
        <w:t xml:space="preserve"> S’ACOMPANY</w:t>
      </w:r>
      <w:r w:rsidRPr="00510D48">
        <w:rPr>
          <w:rFonts w:ascii="Arial" w:hAnsi="Arial" w:cs="Arial"/>
          <w:b/>
          <w:sz w:val="20"/>
          <w:szCs w:val="20"/>
          <w:lang w:val="ca-ES"/>
        </w:rPr>
        <w:t>A</w:t>
      </w:r>
    </w:p>
    <w:p w:rsidR="00E128CD" w:rsidRPr="00510D48" w:rsidRDefault="00E128CD" w:rsidP="00E12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:rsidR="00E128CD" w:rsidRPr="00510D48" w:rsidRDefault="00E128CD" w:rsidP="00E128C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Arial" w:hAnsi="Arial"/>
          <w:b/>
          <w:sz w:val="16"/>
          <w:szCs w:val="16"/>
          <w:lang w:val="ca-ES"/>
        </w:rPr>
      </w:pPr>
      <w:r w:rsidRPr="00510D48">
        <w:rPr>
          <w:rFonts w:ascii="Arial" w:hAnsi="Arial" w:cs="Arial"/>
          <w:b/>
          <w:sz w:val="20"/>
          <w:szCs w:val="20"/>
          <w:lang w:val="ca-ES"/>
        </w:rPr>
        <w:t>Documentació</w:t>
      </w:r>
      <w:r w:rsidRPr="00510D48">
        <w:rPr>
          <w:rFonts w:ascii="Arial" w:hAnsi="Arial"/>
          <w:b/>
          <w:sz w:val="20"/>
          <w:szCs w:val="20"/>
          <w:lang w:val="ca-ES"/>
        </w:rPr>
        <w:t xml:space="preserve"> a</w:t>
      </w:r>
      <w:r w:rsidRPr="00510D48">
        <w:rPr>
          <w:rFonts w:ascii="Arial" w:hAnsi="Arial" w:cs="Arial"/>
          <w:b/>
          <w:sz w:val="20"/>
          <w:szCs w:val="20"/>
          <w:lang w:val="ca-ES"/>
        </w:rPr>
        <w:t>c</w:t>
      </w:r>
      <w:r w:rsidRPr="00510D48">
        <w:rPr>
          <w:rFonts w:ascii="Arial" w:hAnsi="Arial"/>
          <w:b/>
          <w:sz w:val="20"/>
          <w:szCs w:val="20"/>
          <w:lang w:val="ca-ES"/>
        </w:rPr>
        <w:t>r</w:t>
      </w:r>
      <w:r w:rsidRPr="00510D48">
        <w:rPr>
          <w:rFonts w:ascii="Arial" w:hAnsi="Arial" w:cs="Arial"/>
          <w:b/>
          <w:sz w:val="20"/>
          <w:szCs w:val="20"/>
          <w:lang w:val="ca-ES"/>
        </w:rPr>
        <w:t>e</w:t>
      </w:r>
      <w:r w:rsidRPr="00510D48">
        <w:rPr>
          <w:rFonts w:ascii="Arial" w:hAnsi="Arial"/>
          <w:b/>
          <w:sz w:val="20"/>
          <w:szCs w:val="20"/>
          <w:lang w:val="ca-ES"/>
        </w:rPr>
        <w:t>dit</w:t>
      </w:r>
      <w:r w:rsidRPr="00510D48">
        <w:rPr>
          <w:rFonts w:ascii="Arial" w:hAnsi="Arial" w:cs="Arial"/>
          <w:b/>
          <w:sz w:val="20"/>
          <w:szCs w:val="20"/>
          <w:lang w:val="ca-ES"/>
        </w:rPr>
        <w:t>a</w:t>
      </w:r>
      <w:r w:rsidRPr="00510D48">
        <w:rPr>
          <w:rFonts w:ascii="Arial" w:hAnsi="Arial"/>
          <w:b/>
          <w:sz w:val="20"/>
          <w:szCs w:val="20"/>
          <w:lang w:val="ca-ES"/>
        </w:rPr>
        <w:t>ti</w:t>
      </w:r>
      <w:r w:rsidRPr="00510D48">
        <w:rPr>
          <w:rFonts w:ascii="Arial" w:hAnsi="Arial" w:cs="Arial"/>
          <w:b/>
          <w:sz w:val="20"/>
          <w:szCs w:val="20"/>
          <w:lang w:val="ca-ES"/>
        </w:rPr>
        <w:t>va</w:t>
      </w:r>
      <w:r w:rsidRPr="00510D48">
        <w:rPr>
          <w:rFonts w:ascii="Arial" w:hAnsi="Arial"/>
          <w:b/>
          <w:sz w:val="20"/>
          <w:szCs w:val="20"/>
          <w:lang w:val="ca-ES"/>
        </w:rPr>
        <w:t xml:space="preserve"> d</w:t>
      </w:r>
      <w:r w:rsidRPr="00510D48">
        <w:rPr>
          <w:rFonts w:ascii="Arial" w:hAnsi="Arial" w:cs="Arial"/>
          <w:b/>
          <w:sz w:val="20"/>
          <w:szCs w:val="20"/>
          <w:lang w:val="ca-ES"/>
        </w:rPr>
        <w:t>e</w:t>
      </w:r>
      <w:r w:rsidRPr="00510D48">
        <w:rPr>
          <w:rFonts w:ascii="Arial" w:hAnsi="Arial"/>
          <w:b/>
          <w:sz w:val="20"/>
          <w:szCs w:val="20"/>
          <w:lang w:val="ca-ES"/>
        </w:rPr>
        <w:t>l</w:t>
      </w:r>
      <w:r w:rsidRPr="00510D48">
        <w:rPr>
          <w:rFonts w:ascii="Arial" w:hAnsi="Arial" w:cs="Arial"/>
          <w:b/>
          <w:sz w:val="20"/>
          <w:szCs w:val="20"/>
          <w:lang w:val="ca-ES"/>
        </w:rPr>
        <w:t>s</w:t>
      </w:r>
      <w:r w:rsidRPr="00510D48">
        <w:rPr>
          <w:rFonts w:ascii="Arial" w:hAnsi="Arial"/>
          <w:b/>
          <w:sz w:val="20"/>
          <w:szCs w:val="20"/>
          <w:lang w:val="ca-ES"/>
        </w:rPr>
        <w:t xml:space="preserve"> </w:t>
      </w:r>
      <w:r w:rsidRPr="00510D48">
        <w:rPr>
          <w:rFonts w:ascii="Arial" w:hAnsi="Arial"/>
          <w:b/>
          <w:sz w:val="24"/>
          <w:szCs w:val="24"/>
          <w:lang w:val="ca-ES"/>
        </w:rPr>
        <w:t>REQUISITS</w:t>
      </w:r>
      <w:r w:rsidRPr="00510D48">
        <w:rPr>
          <w:rFonts w:ascii="Arial" w:hAnsi="Arial" w:cs="Arial"/>
          <w:b/>
          <w:sz w:val="16"/>
          <w:szCs w:val="16"/>
          <w:lang w:val="ca-ES"/>
        </w:rPr>
        <w:t>: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/>
          <w:sz w:val="20"/>
          <w:szCs w:val="20"/>
          <w:lang w:val="ca-ES"/>
        </w:rPr>
        <w:t xml:space="preserve">Còpia </w:t>
      </w:r>
      <w:r w:rsidRPr="00510D48">
        <w:rPr>
          <w:rFonts w:ascii="Arial" w:hAnsi="Arial" w:cs="Arial"/>
          <w:sz w:val="20"/>
          <w:szCs w:val="20"/>
          <w:lang w:val="ca-ES"/>
        </w:rPr>
        <w:t>d</w:t>
      </w:r>
      <w:r w:rsidRPr="00510D48">
        <w:rPr>
          <w:rFonts w:ascii="Arial" w:hAnsi="Arial"/>
          <w:sz w:val="20"/>
          <w:szCs w:val="20"/>
          <w:lang w:val="ca-ES"/>
        </w:rPr>
        <w:t>e DN</w:t>
      </w:r>
      <w:r w:rsidRPr="00510D48">
        <w:rPr>
          <w:rFonts w:ascii="Arial" w:hAnsi="Arial" w:cs="Arial"/>
          <w:sz w:val="20"/>
          <w:szCs w:val="20"/>
          <w:lang w:val="ca-ES"/>
        </w:rPr>
        <w:t>I</w:t>
      </w:r>
      <w:r>
        <w:rPr>
          <w:rFonts w:ascii="Arial" w:hAnsi="Arial"/>
          <w:sz w:val="20"/>
          <w:szCs w:val="20"/>
          <w:lang w:val="ca-ES"/>
        </w:rPr>
        <w:t xml:space="preserve"> o equivalent (no nacionals).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240" w:line="360" w:lineRule="auto"/>
        <w:ind w:left="1066" w:hanging="357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/>
          <w:sz w:val="20"/>
          <w:szCs w:val="20"/>
          <w:lang w:val="ca-ES"/>
        </w:rPr>
        <w:t xml:space="preserve">Còpia </w:t>
      </w:r>
      <w:r w:rsidRPr="00510D48">
        <w:rPr>
          <w:rFonts w:ascii="Arial" w:hAnsi="Arial" w:cs="Arial"/>
          <w:sz w:val="20"/>
          <w:szCs w:val="20"/>
          <w:lang w:val="ca-ES"/>
        </w:rPr>
        <w:t>de la documentació acreditativa de la titulació exigida (indiqueu quina): _____________________________________________________________________________________________________________________________________________</w:t>
      </w:r>
    </w:p>
    <w:p w:rsidR="00E128CD" w:rsidRPr="00510D48" w:rsidRDefault="00E128CD" w:rsidP="00E128C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Arial" w:hAnsi="Arial"/>
          <w:b/>
          <w:sz w:val="16"/>
          <w:szCs w:val="16"/>
          <w:lang w:val="ca-ES"/>
        </w:rPr>
      </w:pPr>
      <w:r w:rsidRPr="00510D48">
        <w:rPr>
          <w:rFonts w:ascii="Arial" w:hAnsi="Arial"/>
          <w:b/>
          <w:sz w:val="20"/>
          <w:szCs w:val="20"/>
          <w:lang w:val="ca-ES"/>
        </w:rPr>
        <w:t>D</w:t>
      </w:r>
      <w:r w:rsidRPr="00510D48">
        <w:rPr>
          <w:rFonts w:ascii="Arial" w:hAnsi="Arial" w:cs="Arial"/>
          <w:b/>
          <w:sz w:val="20"/>
          <w:szCs w:val="20"/>
          <w:lang w:val="ca-ES"/>
        </w:rPr>
        <w:t xml:space="preserve">ocumentació acreditativa dels </w:t>
      </w:r>
      <w:r w:rsidRPr="00510D48">
        <w:rPr>
          <w:rFonts w:ascii="Arial" w:hAnsi="Arial" w:cs="Arial"/>
          <w:b/>
          <w:sz w:val="24"/>
          <w:szCs w:val="24"/>
          <w:lang w:val="ca-ES"/>
        </w:rPr>
        <w:t>MÈRITS</w:t>
      </w:r>
      <w:r w:rsidRPr="00510D48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510D48">
        <w:rPr>
          <w:rFonts w:ascii="Arial" w:hAnsi="Arial" w:cs="Arial"/>
          <w:b/>
          <w:sz w:val="16"/>
          <w:szCs w:val="16"/>
          <w:lang w:val="ca-ES"/>
        </w:rPr>
        <w:t>(</w:t>
      </w:r>
      <w:r>
        <w:rPr>
          <w:rFonts w:ascii="Arial" w:hAnsi="Arial" w:cs="Arial"/>
          <w:b/>
          <w:sz w:val="16"/>
          <w:szCs w:val="16"/>
          <w:lang w:val="ca-ES"/>
        </w:rPr>
        <w:t>L</w:t>
      </w:r>
      <w:r w:rsidRPr="00510D48">
        <w:rPr>
          <w:rFonts w:ascii="Arial" w:hAnsi="Arial" w:cs="Arial"/>
          <w:b/>
          <w:sz w:val="16"/>
          <w:szCs w:val="16"/>
          <w:lang w:val="ca-ES"/>
        </w:rPr>
        <w:t>a no aportació o presentació defectuosa de la documentació comporta la no valoració del mèrit del que es tracte):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Experiència relacionada amb el lloc de treball (indiqueu quina):</w:t>
      </w:r>
    </w:p>
    <w:p w:rsidR="00E128CD" w:rsidRPr="00510D48" w:rsidRDefault="00E128CD" w:rsidP="00E128CD">
      <w:pPr>
        <w:pStyle w:val="Prrafodelista"/>
        <w:widowControl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1068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Còpia de la documentació acreditativa de la titulació acadèmica aportada (indiqueu quina):</w:t>
      </w:r>
    </w:p>
    <w:p w:rsidR="00E128CD" w:rsidRPr="00510D48" w:rsidRDefault="00E128CD" w:rsidP="00E128CD">
      <w:pPr>
        <w:pStyle w:val="Prrafodelista"/>
        <w:spacing w:after="240" w:line="360" w:lineRule="auto"/>
        <w:ind w:left="1066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 xml:space="preserve">Còpia dels cursos de formació i perfeccionament en animació sociocultural o primers auxilis impartits per institucions oficials o Escoles d'Animació reconegudes per </w:t>
      </w:r>
      <w:proofErr w:type="spellStart"/>
      <w:r w:rsidRPr="00510D48">
        <w:rPr>
          <w:rFonts w:ascii="Arial" w:hAnsi="Arial" w:cs="Arial"/>
          <w:sz w:val="20"/>
          <w:szCs w:val="20"/>
          <w:lang w:val="ca-ES"/>
        </w:rPr>
        <w:t>l'IVAJ</w:t>
      </w:r>
      <w:proofErr w:type="spellEnd"/>
      <w:r w:rsidRPr="00510D48">
        <w:rPr>
          <w:rFonts w:ascii="Arial" w:hAnsi="Arial" w:cs="Arial"/>
          <w:sz w:val="20"/>
          <w:szCs w:val="20"/>
          <w:lang w:val="ca-ES"/>
        </w:rPr>
        <w:t xml:space="preserve"> (indiqueu quins):</w:t>
      </w:r>
    </w:p>
    <w:p w:rsidR="00E128CD" w:rsidRPr="00510D48" w:rsidRDefault="00E128CD" w:rsidP="00E128CD">
      <w:pPr>
        <w:pStyle w:val="Prrafodelista"/>
        <w:spacing w:after="240" w:line="360" w:lineRule="auto"/>
        <w:ind w:left="1068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CD" w:rsidRPr="00510D48" w:rsidRDefault="00E128CD" w:rsidP="00E128CD">
      <w:pPr>
        <w:pStyle w:val="Prrafodelista"/>
        <w:numPr>
          <w:ilvl w:val="0"/>
          <w:numId w:val="31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Pr="00510D48">
        <w:rPr>
          <w:rFonts w:ascii="Arial" w:hAnsi="Arial" w:cs="Arial"/>
          <w:sz w:val="20"/>
          <w:szCs w:val="20"/>
          <w:lang w:val="ca-ES"/>
        </w:rPr>
        <w:t xml:space="preserve">ocumentació acreditativa </w:t>
      </w:r>
      <w:r>
        <w:rPr>
          <w:rFonts w:ascii="Arial" w:hAnsi="Arial" w:cs="Arial"/>
          <w:sz w:val="20"/>
          <w:szCs w:val="20"/>
          <w:lang w:val="ca-ES"/>
        </w:rPr>
        <w:t>de c</w:t>
      </w:r>
      <w:r w:rsidRPr="00510D48">
        <w:rPr>
          <w:rFonts w:ascii="Arial" w:hAnsi="Arial" w:cs="Arial"/>
          <w:sz w:val="20"/>
          <w:szCs w:val="20"/>
          <w:lang w:val="ca-ES"/>
        </w:rPr>
        <w:t>oneixements del valencià</w:t>
      </w:r>
      <w:r>
        <w:rPr>
          <w:rFonts w:ascii="Arial" w:hAnsi="Arial" w:cs="Arial"/>
          <w:sz w:val="20"/>
          <w:szCs w:val="20"/>
          <w:lang w:val="ca-ES"/>
        </w:rPr>
        <w:t xml:space="preserve"> (indiqueu quina</w:t>
      </w:r>
      <w:r w:rsidRPr="00510D48">
        <w:rPr>
          <w:rFonts w:ascii="Arial" w:hAnsi="Arial" w:cs="Arial"/>
          <w:sz w:val="20"/>
          <w:szCs w:val="20"/>
          <w:lang w:val="ca-ES"/>
        </w:rPr>
        <w:t>):</w:t>
      </w:r>
    </w:p>
    <w:p w:rsidR="00E128CD" w:rsidRPr="00510D48" w:rsidRDefault="00E128CD" w:rsidP="00E128CD">
      <w:pPr>
        <w:pStyle w:val="Prrafodelista"/>
        <w:spacing w:after="120" w:line="240" w:lineRule="auto"/>
        <w:ind w:left="1068"/>
        <w:jc w:val="both"/>
        <w:rPr>
          <w:rFonts w:ascii="Arial" w:hAnsi="Arial" w:cs="Arial"/>
          <w:sz w:val="20"/>
          <w:szCs w:val="20"/>
          <w:lang w:val="ca-ES"/>
        </w:rPr>
      </w:pPr>
      <w:r w:rsidRPr="00510D48">
        <w:rPr>
          <w:rFonts w:ascii="Arial" w:hAnsi="Arial" w:cs="Arial"/>
          <w:sz w:val="20"/>
          <w:szCs w:val="20"/>
          <w:lang w:val="ca-ES"/>
        </w:rPr>
        <w:t>________________________________________________________________________</w:t>
      </w:r>
    </w:p>
    <w:p w:rsidR="00B773AF" w:rsidRPr="00E128CD" w:rsidRDefault="00403E32" w:rsidP="00E128CD">
      <w:r w:rsidRPr="00E128CD">
        <w:t xml:space="preserve"> </w:t>
      </w:r>
    </w:p>
    <w:sectPr w:rsidR="00B773AF" w:rsidRPr="00E128CD" w:rsidSect="00786D0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E9" w:rsidRDefault="002D18E9">
      <w:r>
        <w:separator/>
      </w:r>
    </w:p>
  </w:endnote>
  <w:endnote w:type="continuationSeparator" w:id="0">
    <w:p w:rsidR="002D18E9" w:rsidRDefault="002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E9" w:rsidRDefault="002D18E9">
    <w:pPr>
      <w:pStyle w:val="Piedepgina"/>
      <w:jc w:val="right"/>
    </w:pPr>
  </w:p>
  <w:p w:rsidR="002D18E9" w:rsidRPr="002E2054" w:rsidRDefault="002D18E9" w:rsidP="00C647F1">
    <w:pPr>
      <w:jc w:val="center"/>
      <w:rPr>
        <w:rFonts w:ascii="Arial" w:hAnsi="Arial" w:cs="Arial"/>
        <w:color w:val="808080"/>
        <w:sz w:val="14"/>
        <w:szCs w:val="14"/>
        <w:lang w:val="ca-ES"/>
      </w:rPr>
    </w:pPr>
  </w:p>
  <w:p w:rsidR="002D18E9" w:rsidRDefault="002D1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E9" w:rsidRDefault="002D18E9">
      <w:r>
        <w:separator/>
      </w:r>
    </w:p>
  </w:footnote>
  <w:footnote w:type="continuationSeparator" w:id="0">
    <w:p w:rsidR="002D18E9" w:rsidRDefault="002D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E9" w:rsidRDefault="00EF31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74.9pt;height:714.25pt;z-index:-251658752;mso-position-horizontal:center;mso-position-horizontal-relative:margin;mso-position-vertical:center;mso-position-vertical-relative:margin" o:allowincell="f">
          <v:imagedata r:id="rId1" o:title="escut oficial" gain="19661f" blacklevel="22938f"/>
          <w10:wrap anchorx="margin" anchory="margin"/>
        </v:shape>
      </w:pict>
    </w:r>
  </w:p>
  <w:p w:rsidR="002D18E9" w:rsidRDefault="002D1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7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20"/>
      <w:gridCol w:w="788"/>
      <w:gridCol w:w="2760"/>
      <w:gridCol w:w="49"/>
    </w:tblGrid>
    <w:tr w:rsidR="002D18E9" w:rsidRPr="00A7595D">
      <w:trPr>
        <w:trHeight w:val="1028"/>
      </w:trPr>
      <w:tc>
        <w:tcPr>
          <w:tcW w:w="5920" w:type="dxa"/>
          <w:vMerge w:val="restart"/>
          <w:vAlign w:val="bottom"/>
        </w:tcPr>
        <w:p w:rsidR="002D18E9" w:rsidRPr="0023696B" w:rsidRDefault="00EF31BD" w:rsidP="00790BE1">
          <w:pPr>
            <w:tabs>
              <w:tab w:val="left" w:pos="9071"/>
            </w:tabs>
            <w:ind w:right="-70"/>
            <w:jc w:val="center"/>
            <w:rPr>
              <w:rFonts w:cs="Arial"/>
              <w:b/>
              <w:noProof/>
              <w:sz w:val="70"/>
              <w:szCs w:val="70"/>
              <w:lang w:val="es-ES"/>
            </w:rPr>
          </w:pPr>
          <w:r>
            <w:rPr>
              <w:rFonts w:ascii="Arial Black" w:hAnsi="Arial Black" w:cs="Arial"/>
              <w:noProof/>
              <w:spacing w:val="96"/>
              <w:sz w:val="70"/>
              <w:szCs w:val="7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1031" type="#_x0000_t75" style="position:absolute;left:0;text-align:left;margin-left:0;margin-top:0;width:474.9pt;height:714.25pt;z-index:-251657728;mso-position-horizontal:center;mso-position-horizontal-relative:margin;mso-position-vertical:center;mso-position-vertical-relative:margin" o:allowincell="f">
                <v:imagedata r:id="rId1" o:title="escut oficial" gain="19661f" blacklevel="22938f"/>
                <w10:wrap anchorx="margin" anchory="margin"/>
              </v:shape>
            </w:pict>
          </w:r>
          <w:r w:rsidR="002D18E9" w:rsidRPr="0023696B">
            <w:rPr>
              <w:rFonts w:ascii="Arial Black" w:hAnsi="Arial Black" w:cs="Arial"/>
              <w:noProof/>
              <w:spacing w:val="96"/>
              <w:sz w:val="70"/>
              <w:szCs w:val="70"/>
              <w:bdr w:val="single" w:sz="4" w:space="0" w:color="auto"/>
              <w:shd w:val="clear" w:color="auto" w:fill="000000"/>
              <w:lang w:val="es-ES"/>
            </w:rPr>
            <w:t>b</w:t>
          </w:r>
          <w:r w:rsidR="002D18E9" w:rsidRPr="0023696B">
            <w:rPr>
              <w:rFonts w:ascii="Arial Black" w:hAnsi="Arial Black" w:cs="Arial"/>
              <w:noProof/>
              <w:spacing w:val="96"/>
              <w:sz w:val="70"/>
              <w:szCs w:val="70"/>
              <w:lang w:val="es-ES"/>
            </w:rPr>
            <w:t>Valls</w:t>
          </w:r>
        </w:p>
        <w:p w:rsidR="002D18E9" w:rsidRPr="0023696B" w:rsidRDefault="002D18E9" w:rsidP="00790BE1">
          <w:pPr>
            <w:tabs>
              <w:tab w:val="left" w:pos="9071"/>
            </w:tabs>
            <w:ind w:right="-70"/>
            <w:jc w:val="center"/>
            <w:rPr>
              <w:rFonts w:cs="Arial"/>
              <w:b/>
              <w:noProof/>
              <w:lang w:val="es-ES"/>
            </w:rPr>
          </w:pPr>
          <w:r w:rsidRPr="0023696B">
            <w:rPr>
              <w:rFonts w:ascii="Arial" w:hAnsi="Arial" w:cs="Arial"/>
              <w:b/>
              <w:noProof/>
              <w:lang w:val="es-ES"/>
            </w:rPr>
            <w:t>AJUNTAMENT DE BENIFAIRÓ DE LES VALLS</w:t>
          </w:r>
        </w:p>
      </w:tc>
      <w:tc>
        <w:tcPr>
          <w:tcW w:w="788" w:type="dxa"/>
          <w:shd w:val="clear" w:color="auto" w:fill="auto"/>
          <w:vAlign w:val="center"/>
        </w:tcPr>
        <w:p w:rsidR="002D18E9" w:rsidRPr="0023696B" w:rsidRDefault="002D18E9" w:rsidP="00790BE1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Arial" w:hAnsi="Arial" w:cs="Arial"/>
              <w:b/>
              <w:noProof/>
              <w:sz w:val="18"/>
              <w:szCs w:val="18"/>
              <w:lang w:val="es-ES"/>
            </w:rPr>
          </w:pPr>
        </w:p>
      </w:tc>
      <w:tc>
        <w:tcPr>
          <w:tcW w:w="2809" w:type="dxa"/>
          <w:gridSpan w:val="2"/>
          <w:shd w:val="clear" w:color="auto" w:fill="auto"/>
          <w:vAlign w:val="bottom"/>
        </w:tcPr>
        <w:p w:rsidR="002D18E9" w:rsidRPr="0023696B" w:rsidRDefault="002D18E9" w:rsidP="00790BE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noProof/>
              <w:sz w:val="18"/>
              <w:szCs w:val="18"/>
              <w:lang w:val="es-ES"/>
            </w:rPr>
          </w:pPr>
        </w:p>
      </w:tc>
    </w:tr>
    <w:tr w:rsidR="002D18E9" w:rsidRPr="004168EB" w:rsidTr="00A7595D">
      <w:trPr>
        <w:gridAfter w:val="1"/>
        <w:wAfter w:w="49" w:type="dxa"/>
        <w:trHeight w:val="510"/>
      </w:trPr>
      <w:tc>
        <w:tcPr>
          <w:tcW w:w="5920" w:type="dxa"/>
          <w:vMerge/>
          <w:vAlign w:val="bottom"/>
        </w:tcPr>
        <w:p w:rsidR="002D18E9" w:rsidRPr="0023696B" w:rsidRDefault="002D18E9" w:rsidP="00790BE1">
          <w:pPr>
            <w:tabs>
              <w:tab w:val="left" w:pos="9071"/>
            </w:tabs>
            <w:ind w:right="-70"/>
            <w:jc w:val="center"/>
            <w:rPr>
              <w:rFonts w:ascii="Arial Black" w:hAnsi="Arial Black" w:cs="Arial"/>
              <w:noProof/>
              <w:spacing w:val="96"/>
              <w:sz w:val="70"/>
              <w:szCs w:val="70"/>
              <w:lang w:val="es-ES"/>
            </w:rPr>
          </w:pPr>
        </w:p>
      </w:tc>
      <w:tc>
        <w:tcPr>
          <w:tcW w:w="788" w:type="dxa"/>
          <w:shd w:val="clear" w:color="auto" w:fill="auto"/>
          <w:vAlign w:val="center"/>
        </w:tcPr>
        <w:p w:rsidR="002D18E9" w:rsidRPr="00036CFD" w:rsidRDefault="002D18E9" w:rsidP="00790BE1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Arial" w:hAnsi="Arial" w:cs="Arial"/>
              <w:b/>
              <w:noProof/>
              <w:sz w:val="18"/>
              <w:szCs w:val="18"/>
            </w:rPr>
          </w:pPr>
          <w:r w:rsidRPr="00036CFD">
            <w:rPr>
              <w:rFonts w:ascii="Arial" w:hAnsi="Arial" w:cs="Arial"/>
              <w:b/>
              <w:noProof/>
              <w:sz w:val="18"/>
              <w:szCs w:val="18"/>
            </w:rPr>
            <w:t>Exp.:</w:t>
          </w:r>
        </w:p>
      </w:tc>
      <w:tc>
        <w:tcPr>
          <w:tcW w:w="2760" w:type="dxa"/>
          <w:shd w:val="clear" w:color="auto" w:fill="auto"/>
          <w:vAlign w:val="center"/>
        </w:tcPr>
        <w:p w:rsidR="002D18E9" w:rsidRPr="003E6377" w:rsidRDefault="002D18E9" w:rsidP="009022B8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t>175/2022</w:t>
          </w:r>
        </w:p>
      </w:tc>
    </w:tr>
    <w:tr w:rsidR="002D18E9" w:rsidRPr="00A7595D">
      <w:trPr>
        <w:gridAfter w:val="1"/>
        <w:wAfter w:w="49" w:type="dxa"/>
        <w:trHeight w:val="510"/>
      </w:trPr>
      <w:tc>
        <w:tcPr>
          <w:tcW w:w="5920" w:type="dxa"/>
          <w:vMerge/>
          <w:vAlign w:val="bottom"/>
        </w:tcPr>
        <w:p w:rsidR="002D18E9" w:rsidRPr="008B106E" w:rsidRDefault="002D18E9" w:rsidP="00790BE1">
          <w:pPr>
            <w:tabs>
              <w:tab w:val="left" w:pos="9071"/>
            </w:tabs>
            <w:ind w:right="-70"/>
            <w:jc w:val="center"/>
            <w:rPr>
              <w:rFonts w:ascii="Arial Black" w:hAnsi="Arial Black" w:cs="Arial"/>
              <w:noProof/>
              <w:spacing w:val="96"/>
              <w:sz w:val="70"/>
              <w:szCs w:val="70"/>
            </w:rPr>
          </w:pPr>
        </w:p>
      </w:tc>
      <w:tc>
        <w:tcPr>
          <w:tcW w:w="788" w:type="dxa"/>
          <w:shd w:val="clear" w:color="auto" w:fill="auto"/>
        </w:tcPr>
        <w:p w:rsidR="002D18E9" w:rsidRPr="00036CFD" w:rsidRDefault="002D18E9" w:rsidP="00790BE1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noProof/>
              <w:sz w:val="18"/>
              <w:szCs w:val="18"/>
            </w:rPr>
          </w:pPr>
          <w:r w:rsidRPr="00036CFD">
            <w:rPr>
              <w:rFonts w:ascii="Arial" w:hAnsi="Arial" w:cs="Arial"/>
              <w:b/>
              <w:noProof/>
              <w:sz w:val="18"/>
              <w:szCs w:val="18"/>
            </w:rPr>
            <w:t>Núm.:</w:t>
          </w:r>
        </w:p>
      </w:tc>
      <w:tc>
        <w:tcPr>
          <w:tcW w:w="2760" w:type="dxa"/>
          <w:shd w:val="clear" w:color="auto" w:fill="auto"/>
        </w:tcPr>
        <w:p w:rsidR="002D18E9" w:rsidRPr="006D7743" w:rsidRDefault="002D18E9" w:rsidP="00D76C42">
          <w:pPr>
            <w:pStyle w:val="Encabezado"/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noProof/>
              <w:sz w:val="18"/>
              <w:szCs w:val="18"/>
              <w:lang w:val="es-ES"/>
            </w:rPr>
          </w:pPr>
          <w:r w:rsidRPr="006D7743">
            <w:rPr>
              <w:rFonts w:ascii="Arial" w:hAnsi="Arial" w:cs="Arial"/>
              <w:noProof/>
              <w:sz w:val="18"/>
              <w:szCs w:val="18"/>
              <w:lang w:val="es-ES"/>
            </w:rPr>
            <w:t>OPOSICIONS I CONCURSOS</w:t>
          </w:r>
        </w:p>
        <w:p w:rsidR="002D18E9" w:rsidRPr="00A7595D" w:rsidRDefault="002D18E9" w:rsidP="009022B8">
          <w:pPr>
            <w:tabs>
              <w:tab w:val="center" w:pos="4252"/>
              <w:tab w:val="right" w:pos="8504"/>
            </w:tabs>
            <w:spacing w:line="240" w:lineRule="auto"/>
            <w:rPr>
              <w:rFonts w:ascii="Arial" w:hAnsi="Arial" w:cs="Arial"/>
              <w:noProof/>
              <w:sz w:val="18"/>
              <w:szCs w:val="18"/>
              <w:lang w:val="es-ES"/>
            </w:rPr>
          </w:pPr>
          <w:r w:rsidRPr="006D7743">
            <w:rPr>
              <w:rFonts w:ascii="Arial" w:hAnsi="Arial" w:cs="Arial"/>
              <w:noProof/>
              <w:sz w:val="18"/>
              <w:szCs w:val="18"/>
              <w:lang w:val="es-ES"/>
            </w:rPr>
            <w:t xml:space="preserve">Borsa treball. </w:t>
          </w:r>
          <w:r>
            <w:rPr>
              <w:rFonts w:ascii="Arial" w:hAnsi="Arial"/>
              <w:sz w:val="18"/>
              <w:szCs w:val="18"/>
              <w:lang w:val="ca-ES"/>
            </w:rPr>
            <w:t>Monitors-socorristes</w:t>
          </w:r>
        </w:p>
      </w:tc>
    </w:tr>
  </w:tbl>
  <w:p w:rsidR="002D18E9" w:rsidRPr="00B773AF" w:rsidRDefault="002D18E9" w:rsidP="00B773A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E9" w:rsidRDefault="00EF31B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74.9pt;height:714.25pt;z-index:-251659776;mso-position-horizontal:center;mso-position-horizontal-relative:margin;mso-position-vertical:center;mso-position-vertical-relative:margin" o:allowincell="f">
          <v:imagedata r:id="rId1" o:title="escut of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6538C9"/>
    <w:multiLevelType w:val="hybridMultilevel"/>
    <w:tmpl w:val="9296FD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6EE75A5"/>
    <w:multiLevelType w:val="multilevel"/>
    <w:tmpl w:val="B8D8B138"/>
    <w:lvl w:ilvl="0">
      <w:start w:val="1"/>
      <w:numFmt w:val="decimal"/>
      <w:pStyle w:val="MARIOLA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MARIOLA2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pStyle w:val="MARIOLA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FF0BBB"/>
    <w:multiLevelType w:val="hybridMultilevel"/>
    <w:tmpl w:val="63EE3C14"/>
    <w:lvl w:ilvl="0" w:tplc="6BD2E32E">
      <w:numFmt w:val="bullet"/>
      <w:lvlText w:val=""/>
      <w:lvlJc w:val="left"/>
      <w:pPr>
        <w:ind w:left="1883" w:hanging="360"/>
      </w:pPr>
      <w:rPr>
        <w:rFonts w:ascii="Symbol" w:eastAsia="Calibr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5">
    <w:nsid w:val="08BB12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C791CD0"/>
    <w:multiLevelType w:val="hybridMultilevel"/>
    <w:tmpl w:val="89CE237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14249A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2A77A0"/>
    <w:multiLevelType w:val="hybridMultilevel"/>
    <w:tmpl w:val="2B1413AC"/>
    <w:lvl w:ilvl="0" w:tplc="A162B21C">
      <w:start w:val="1"/>
      <w:numFmt w:val="lowerLetter"/>
      <w:pStyle w:val="MARIOLA4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DB2"/>
    <w:multiLevelType w:val="hybridMultilevel"/>
    <w:tmpl w:val="68CCE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2018"/>
    <w:multiLevelType w:val="hybridMultilevel"/>
    <w:tmpl w:val="D8DA9ABC"/>
    <w:lvl w:ilvl="0" w:tplc="BCA0F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8226BF"/>
    <w:multiLevelType w:val="hybridMultilevel"/>
    <w:tmpl w:val="0FFEE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5362"/>
    <w:multiLevelType w:val="hybridMultilevel"/>
    <w:tmpl w:val="234A3AF2"/>
    <w:lvl w:ilvl="0" w:tplc="BCA0F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448B5"/>
    <w:multiLevelType w:val="hybridMultilevel"/>
    <w:tmpl w:val="F1B40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C0256"/>
    <w:multiLevelType w:val="hybridMultilevel"/>
    <w:tmpl w:val="12165502"/>
    <w:lvl w:ilvl="0" w:tplc="6BD2E32E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C1B09"/>
    <w:multiLevelType w:val="hybridMultilevel"/>
    <w:tmpl w:val="0FFEE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8CF"/>
    <w:multiLevelType w:val="hybridMultilevel"/>
    <w:tmpl w:val="293EAD64"/>
    <w:lvl w:ilvl="0" w:tplc="BCA0FA5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473E6A77"/>
    <w:multiLevelType w:val="hybridMultilevel"/>
    <w:tmpl w:val="2AD0E93C"/>
    <w:lvl w:ilvl="0" w:tplc="1F901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402D"/>
    <w:multiLevelType w:val="hybridMultilevel"/>
    <w:tmpl w:val="9A02C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062F"/>
    <w:multiLevelType w:val="hybridMultilevel"/>
    <w:tmpl w:val="BE58BAF2"/>
    <w:lvl w:ilvl="0" w:tplc="6BD2E32E">
      <w:numFmt w:val="bullet"/>
      <w:lvlText w:val=""/>
      <w:lvlJc w:val="left"/>
      <w:pPr>
        <w:ind w:left="1440" w:hanging="360"/>
      </w:pPr>
      <w:rPr>
        <w:rFonts w:ascii="Symbol" w:eastAsia="Calibr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850D6"/>
    <w:multiLevelType w:val="hybridMultilevel"/>
    <w:tmpl w:val="D38C61E0"/>
    <w:lvl w:ilvl="0" w:tplc="1F901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F01A5"/>
    <w:multiLevelType w:val="hybridMultilevel"/>
    <w:tmpl w:val="FD203C22"/>
    <w:lvl w:ilvl="0" w:tplc="1F901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A72C4"/>
    <w:multiLevelType w:val="hybridMultilevel"/>
    <w:tmpl w:val="10501992"/>
    <w:lvl w:ilvl="0" w:tplc="B352F44C">
      <w:start w:val="1"/>
      <w:numFmt w:val="lowerLetter"/>
      <w:pStyle w:val="Estilo1"/>
      <w:lvlText w:val="%1.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650984"/>
    <w:multiLevelType w:val="hybridMultilevel"/>
    <w:tmpl w:val="9DBCB498"/>
    <w:lvl w:ilvl="0" w:tplc="6BD2E32E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1F"/>
    <w:multiLevelType w:val="hybridMultilevel"/>
    <w:tmpl w:val="62D03C28"/>
    <w:lvl w:ilvl="0" w:tplc="4AF8661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61D5708B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DE10BC"/>
    <w:multiLevelType w:val="multilevel"/>
    <w:tmpl w:val="C788310E"/>
    <w:styleLink w:val="ArtculoSeccin"/>
    <w:lvl w:ilvl="0">
      <w:start w:val="1"/>
      <w:numFmt w:val="upperRoman"/>
      <w:lvlText w:val="TÍTULO %1."/>
      <w:lvlJc w:val="left"/>
      <w:pPr>
        <w:tabs>
          <w:tab w:val="num" w:pos="2880"/>
        </w:tabs>
        <w:ind w:left="144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Roman"/>
      <w:lvlText w:val="CAPÍTULO %2."/>
      <w:lvlJc w:val="left"/>
      <w:pPr>
        <w:tabs>
          <w:tab w:val="num" w:pos="2880"/>
        </w:tabs>
        <w:ind w:left="1440" w:firstLine="0"/>
      </w:pPr>
      <w:rPr>
        <w:rFonts w:hint="default"/>
        <w:sz w:val="24"/>
        <w:szCs w:val="24"/>
      </w:rPr>
    </w:lvl>
    <w:lvl w:ilvl="2">
      <w:start w:val="1"/>
      <w:numFmt w:val="decimal"/>
      <w:lvlRestart w:val="0"/>
      <w:lvlText w:val="Artículo %3.- 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none"/>
      <w:lvlText w:val="DIPOSICIÓN%4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24"/>
        </w:tabs>
        <w:ind w:left="3024" w:hanging="144"/>
      </w:pPr>
      <w:rPr>
        <w:rFonts w:hint="default"/>
      </w:rPr>
    </w:lvl>
  </w:abstractNum>
  <w:abstractNum w:abstractNumId="27">
    <w:nsid w:val="70803A6C"/>
    <w:multiLevelType w:val="hybridMultilevel"/>
    <w:tmpl w:val="02387912"/>
    <w:lvl w:ilvl="0" w:tplc="BCA0FA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72102C90"/>
    <w:multiLevelType w:val="hybridMultilevel"/>
    <w:tmpl w:val="2A8C8D3A"/>
    <w:lvl w:ilvl="0" w:tplc="B3D459CA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77BF20C8"/>
    <w:multiLevelType w:val="hybridMultilevel"/>
    <w:tmpl w:val="867E0A8E"/>
    <w:lvl w:ilvl="0" w:tplc="DDDE2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855F6"/>
    <w:multiLevelType w:val="hybridMultilevel"/>
    <w:tmpl w:val="0410181A"/>
    <w:lvl w:ilvl="0" w:tplc="6BD2E32E">
      <w:numFmt w:val="bullet"/>
      <w:lvlText w:val=""/>
      <w:lvlJc w:val="left"/>
      <w:pPr>
        <w:ind w:left="1476" w:hanging="360"/>
      </w:pPr>
      <w:rPr>
        <w:rFonts w:ascii="Symbol" w:eastAsia="Calibri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25"/>
  </w:num>
  <w:num w:numId="12">
    <w:abstractNumId w:val="10"/>
  </w:num>
  <w:num w:numId="13">
    <w:abstractNumId w:val="11"/>
  </w:num>
  <w:num w:numId="14">
    <w:abstractNumId w:val="6"/>
  </w:num>
  <w:num w:numId="15">
    <w:abstractNumId w:val="20"/>
  </w:num>
  <w:num w:numId="16">
    <w:abstractNumId w:val="14"/>
  </w:num>
  <w:num w:numId="17">
    <w:abstractNumId w:val="17"/>
  </w:num>
  <w:num w:numId="18">
    <w:abstractNumId w:val="21"/>
  </w:num>
  <w:num w:numId="19">
    <w:abstractNumId w:val="30"/>
  </w:num>
  <w:num w:numId="20">
    <w:abstractNumId w:val="19"/>
  </w:num>
  <w:num w:numId="21">
    <w:abstractNumId w:val="29"/>
  </w:num>
  <w:num w:numId="22">
    <w:abstractNumId w:val="23"/>
  </w:num>
  <w:num w:numId="23">
    <w:abstractNumId w:val="9"/>
  </w:num>
  <w:num w:numId="24">
    <w:abstractNumId w:val="0"/>
  </w:num>
  <w:num w:numId="25">
    <w:abstractNumId w:val="4"/>
  </w:num>
  <w:num w:numId="26">
    <w:abstractNumId w:val="28"/>
  </w:num>
  <w:num w:numId="27">
    <w:abstractNumId w:val="16"/>
  </w:num>
  <w:num w:numId="28">
    <w:abstractNumId w:val="27"/>
  </w:num>
  <w:num w:numId="29">
    <w:abstractNumId w:val="1"/>
    <w:lvlOverride w:ilvl="0">
      <w:lvl w:ilvl="0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24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F9D"/>
    <w:rsid w:val="00003E2E"/>
    <w:rsid w:val="00014D82"/>
    <w:rsid w:val="00026D12"/>
    <w:rsid w:val="00032C8C"/>
    <w:rsid w:val="00036FD0"/>
    <w:rsid w:val="000406B8"/>
    <w:rsid w:val="00050975"/>
    <w:rsid w:val="0005117F"/>
    <w:rsid w:val="0005347B"/>
    <w:rsid w:val="000603A9"/>
    <w:rsid w:val="000736FB"/>
    <w:rsid w:val="00076368"/>
    <w:rsid w:val="00083CAC"/>
    <w:rsid w:val="000860BE"/>
    <w:rsid w:val="00090F19"/>
    <w:rsid w:val="000B7868"/>
    <w:rsid w:val="000C4EAE"/>
    <w:rsid w:val="000F09DC"/>
    <w:rsid w:val="000F491B"/>
    <w:rsid w:val="001011D3"/>
    <w:rsid w:val="00106C6A"/>
    <w:rsid w:val="00111044"/>
    <w:rsid w:val="00121CB3"/>
    <w:rsid w:val="0012559A"/>
    <w:rsid w:val="00127DAB"/>
    <w:rsid w:val="00137246"/>
    <w:rsid w:val="00146987"/>
    <w:rsid w:val="00151128"/>
    <w:rsid w:val="00157B44"/>
    <w:rsid w:val="00163604"/>
    <w:rsid w:val="00176DF4"/>
    <w:rsid w:val="001810A1"/>
    <w:rsid w:val="00190A37"/>
    <w:rsid w:val="00193544"/>
    <w:rsid w:val="001B4821"/>
    <w:rsid w:val="001B7432"/>
    <w:rsid w:val="001C5029"/>
    <w:rsid w:val="001D313B"/>
    <w:rsid w:val="001E167B"/>
    <w:rsid w:val="001E7A4A"/>
    <w:rsid w:val="001F0EA0"/>
    <w:rsid w:val="00201F9D"/>
    <w:rsid w:val="00202533"/>
    <w:rsid w:val="00217467"/>
    <w:rsid w:val="0023696B"/>
    <w:rsid w:val="0023716E"/>
    <w:rsid w:val="00246846"/>
    <w:rsid w:val="0025086F"/>
    <w:rsid w:val="00273649"/>
    <w:rsid w:val="00293A39"/>
    <w:rsid w:val="002A4181"/>
    <w:rsid w:val="002A5911"/>
    <w:rsid w:val="002A7160"/>
    <w:rsid w:val="002B5A72"/>
    <w:rsid w:val="002C6F9B"/>
    <w:rsid w:val="002D18E9"/>
    <w:rsid w:val="002D6B03"/>
    <w:rsid w:val="002E2054"/>
    <w:rsid w:val="002E4FC3"/>
    <w:rsid w:val="002E69F2"/>
    <w:rsid w:val="003117EC"/>
    <w:rsid w:val="00317AEF"/>
    <w:rsid w:val="00317C67"/>
    <w:rsid w:val="003206D5"/>
    <w:rsid w:val="003312FA"/>
    <w:rsid w:val="003477CF"/>
    <w:rsid w:val="00351E1C"/>
    <w:rsid w:val="00372F5B"/>
    <w:rsid w:val="00381754"/>
    <w:rsid w:val="0038184F"/>
    <w:rsid w:val="00383A79"/>
    <w:rsid w:val="003902F5"/>
    <w:rsid w:val="003913B4"/>
    <w:rsid w:val="003A1AAD"/>
    <w:rsid w:val="003A34F2"/>
    <w:rsid w:val="003A5482"/>
    <w:rsid w:val="003B335B"/>
    <w:rsid w:val="003D1025"/>
    <w:rsid w:val="003F44D1"/>
    <w:rsid w:val="004034A4"/>
    <w:rsid w:val="00403E32"/>
    <w:rsid w:val="0040681B"/>
    <w:rsid w:val="00407378"/>
    <w:rsid w:val="004106C2"/>
    <w:rsid w:val="00410C37"/>
    <w:rsid w:val="004114DE"/>
    <w:rsid w:val="00412EA4"/>
    <w:rsid w:val="0041506D"/>
    <w:rsid w:val="00416D8A"/>
    <w:rsid w:val="00416EC1"/>
    <w:rsid w:val="0041757A"/>
    <w:rsid w:val="00417A05"/>
    <w:rsid w:val="00442F33"/>
    <w:rsid w:val="00455A4D"/>
    <w:rsid w:val="00466FD4"/>
    <w:rsid w:val="00467926"/>
    <w:rsid w:val="00477106"/>
    <w:rsid w:val="00480A76"/>
    <w:rsid w:val="00481A74"/>
    <w:rsid w:val="00484621"/>
    <w:rsid w:val="00490898"/>
    <w:rsid w:val="00494868"/>
    <w:rsid w:val="004A339E"/>
    <w:rsid w:val="004A3F2A"/>
    <w:rsid w:val="004A6D1C"/>
    <w:rsid w:val="004B0D18"/>
    <w:rsid w:val="004C2434"/>
    <w:rsid w:val="004D621B"/>
    <w:rsid w:val="004F485B"/>
    <w:rsid w:val="004F5EEC"/>
    <w:rsid w:val="00522733"/>
    <w:rsid w:val="00522E29"/>
    <w:rsid w:val="00523528"/>
    <w:rsid w:val="00526785"/>
    <w:rsid w:val="00530F9C"/>
    <w:rsid w:val="00536812"/>
    <w:rsid w:val="005479F1"/>
    <w:rsid w:val="00553733"/>
    <w:rsid w:val="0055644E"/>
    <w:rsid w:val="00577C26"/>
    <w:rsid w:val="00581697"/>
    <w:rsid w:val="00590D2D"/>
    <w:rsid w:val="005A5644"/>
    <w:rsid w:val="005B03EC"/>
    <w:rsid w:val="005D007B"/>
    <w:rsid w:val="005D6162"/>
    <w:rsid w:val="00601FC0"/>
    <w:rsid w:val="006040A2"/>
    <w:rsid w:val="006041AD"/>
    <w:rsid w:val="006240B5"/>
    <w:rsid w:val="0063228C"/>
    <w:rsid w:val="00632759"/>
    <w:rsid w:val="00632FC6"/>
    <w:rsid w:val="00651548"/>
    <w:rsid w:val="00651BD2"/>
    <w:rsid w:val="00653F77"/>
    <w:rsid w:val="006562C5"/>
    <w:rsid w:val="0066759A"/>
    <w:rsid w:val="00672FE8"/>
    <w:rsid w:val="0067312A"/>
    <w:rsid w:val="00683CD2"/>
    <w:rsid w:val="006A2482"/>
    <w:rsid w:val="006B1DC6"/>
    <w:rsid w:val="006B39ED"/>
    <w:rsid w:val="006D0E9E"/>
    <w:rsid w:val="006D2AC5"/>
    <w:rsid w:val="006D2B3D"/>
    <w:rsid w:val="006D7743"/>
    <w:rsid w:val="006F40D6"/>
    <w:rsid w:val="006F4258"/>
    <w:rsid w:val="00711AE4"/>
    <w:rsid w:val="007147B4"/>
    <w:rsid w:val="0072044E"/>
    <w:rsid w:val="00735C8E"/>
    <w:rsid w:val="0073660D"/>
    <w:rsid w:val="00736C0A"/>
    <w:rsid w:val="0074118E"/>
    <w:rsid w:val="007413A2"/>
    <w:rsid w:val="0074319B"/>
    <w:rsid w:val="0075433C"/>
    <w:rsid w:val="0075630B"/>
    <w:rsid w:val="0078027B"/>
    <w:rsid w:val="007836DE"/>
    <w:rsid w:val="0078686E"/>
    <w:rsid w:val="00786A6D"/>
    <w:rsid w:val="00786D04"/>
    <w:rsid w:val="00790BE1"/>
    <w:rsid w:val="007924C9"/>
    <w:rsid w:val="00796360"/>
    <w:rsid w:val="00796B3D"/>
    <w:rsid w:val="007A3100"/>
    <w:rsid w:val="007B38EB"/>
    <w:rsid w:val="007D673E"/>
    <w:rsid w:val="007E050C"/>
    <w:rsid w:val="007E192D"/>
    <w:rsid w:val="007E348F"/>
    <w:rsid w:val="007E7760"/>
    <w:rsid w:val="007F2D2E"/>
    <w:rsid w:val="007F468A"/>
    <w:rsid w:val="007F50F5"/>
    <w:rsid w:val="00803FD7"/>
    <w:rsid w:val="00810FA4"/>
    <w:rsid w:val="008407B7"/>
    <w:rsid w:val="0084106D"/>
    <w:rsid w:val="0087594F"/>
    <w:rsid w:val="00881C0D"/>
    <w:rsid w:val="008928DA"/>
    <w:rsid w:val="00895E6C"/>
    <w:rsid w:val="008A01B2"/>
    <w:rsid w:val="008A1FD0"/>
    <w:rsid w:val="008B27C5"/>
    <w:rsid w:val="008B551C"/>
    <w:rsid w:val="008C2A3E"/>
    <w:rsid w:val="008D4E8C"/>
    <w:rsid w:val="008D7C28"/>
    <w:rsid w:val="008E09B0"/>
    <w:rsid w:val="008E5524"/>
    <w:rsid w:val="008F2D29"/>
    <w:rsid w:val="008F4B37"/>
    <w:rsid w:val="00900892"/>
    <w:rsid w:val="0090125E"/>
    <w:rsid w:val="009022B8"/>
    <w:rsid w:val="009024CC"/>
    <w:rsid w:val="00905653"/>
    <w:rsid w:val="00906C23"/>
    <w:rsid w:val="00907F7B"/>
    <w:rsid w:val="0091216A"/>
    <w:rsid w:val="00920912"/>
    <w:rsid w:val="009214E4"/>
    <w:rsid w:val="00921EBE"/>
    <w:rsid w:val="00922678"/>
    <w:rsid w:val="00923136"/>
    <w:rsid w:val="0093172D"/>
    <w:rsid w:val="00943E14"/>
    <w:rsid w:val="00950305"/>
    <w:rsid w:val="00955858"/>
    <w:rsid w:val="0095786A"/>
    <w:rsid w:val="009666D2"/>
    <w:rsid w:val="00970C60"/>
    <w:rsid w:val="0097349B"/>
    <w:rsid w:val="0097460A"/>
    <w:rsid w:val="00975B10"/>
    <w:rsid w:val="00981A7E"/>
    <w:rsid w:val="00995B4A"/>
    <w:rsid w:val="00996021"/>
    <w:rsid w:val="009C79F6"/>
    <w:rsid w:val="009D6028"/>
    <w:rsid w:val="009D769F"/>
    <w:rsid w:val="009E0FDB"/>
    <w:rsid w:val="009E6363"/>
    <w:rsid w:val="00A047DA"/>
    <w:rsid w:val="00A121FE"/>
    <w:rsid w:val="00A1436F"/>
    <w:rsid w:val="00A432DA"/>
    <w:rsid w:val="00A45190"/>
    <w:rsid w:val="00A461F9"/>
    <w:rsid w:val="00A54FED"/>
    <w:rsid w:val="00A55049"/>
    <w:rsid w:val="00A609A2"/>
    <w:rsid w:val="00A65D57"/>
    <w:rsid w:val="00A65D8D"/>
    <w:rsid w:val="00A7595D"/>
    <w:rsid w:val="00A80E37"/>
    <w:rsid w:val="00A9169E"/>
    <w:rsid w:val="00AA3D33"/>
    <w:rsid w:val="00AA7874"/>
    <w:rsid w:val="00AB566F"/>
    <w:rsid w:val="00AB74A7"/>
    <w:rsid w:val="00AC3C2F"/>
    <w:rsid w:val="00AC6EF3"/>
    <w:rsid w:val="00AD0071"/>
    <w:rsid w:val="00AD19CB"/>
    <w:rsid w:val="00AD7920"/>
    <w:rsid w:val="00AF3CA5"/>
    <w:rsid w:val="00AF67B5"/>
    <w:rsid w:val="00B0299E"/>
    <w:rsid w:val="00B06EEB"/>
    <w:rsid w:val="00B20FEA"/>
    <w:rsid w:val="00B400A7"/>
    <w:rsid w:val="00B40521"/>
    <w:rsid w:val="00B45663"/>
    <w:rsid w:val="00B55EF2"/>
    <w:rsid w:val="00B638CC"/>
    <w:rsid w:val="00B773AF"/>
    <w:rsid w:val="00B86A03"/>
    <w:rsid w:val="00B90605"/>
    <w:rsid w:val="00BA068D"/>
    <w:rsid w:val="00BB5F54"/>
    <w:rsid w:val="00BC7C26"/>
    <w:rsid w:val="00BE3AAD"/>
    <w:rsid w:val="00BE6A0C"/>
    <w:rsid w:val="00BF0DF9"/>
    <w:rsid w:val="00BF135A"/>
    <w:rsid w:val="00C13FE4"/>
    <w:rsid w:val="00C14125"/>
    <w:rsid w:val="00C17A44"/>
    <w:rsid w:val="00C26953"/>
    <w:rsid w:val="00C34A77"/>
    <w:rsid w:val="00C35CBD"/>
    <w:rsid w:val="00C41B65"/>
    <w:rsid w:val="00C47BF9"/>
    <w:rsid w:val="00C539DF"/>
    <w:rsid w:val="00C5776A"/>
    <w:rsid w:val="00C61B44"/>
    <w:rsid w:val="00C647F1"/>
    <w:rsid w:val="00C652C0"/>
    <w:rsid w:val="00C71B76"/>
    <w:rsid w:val="00C744CE"/>
    <w:rsid w:val="00C75D58"/>
    <w:rsid w:val="00CA3AA6"/>
    <w:rsid w:val="00CA58D9"/>
    <w:rsid w:val="00CB083C"/>
    <w:rsid w:val="00CB7BE4"/>
    <w:rsid w:val="00CD649E"/>
    <w:rsid w:val="00CD7989"/>
    <w:rsid w:val="00CE7985"/>
    <w:rsid w:val="00D1073F"/>
    <w:rsid w:val="00D11344"/>
    <w:rsid w:val="00D15805"/>
    <w:rsid w:val="00D20FB2"/>
    <w:rsid w:val="00D266B9"/>
    <w:rsid w:val="00D40B8E"/>
    <w:rsid w:val="00D4488B"/>
    <w:rsid w:val="00D76C42"/>
    <w:rsid w:val="00D77DAF"/>
    <w:rsid w:val="00D9335B"/>
    <w:rsid w:val="00DB2E99"/>
    <w:rsid w:val="00DB6BCD"/>
    <w:rsid w:val="00DD674A"/>
    <w:rsid w:val="00DE40AC"/>
    <w:rsid w:val="00DF2B3A"/>
    <w:rsid w:val="00DF643A"/>
    <w:rsid w:val="00E008DB"/>
    <w:rsid w:val="00E03724"/>
    <w:rsid w:val="00E07541"/>
    <w:rsid w:val="00E128CD"/>
    <w:rsid w:val="00E23C43"/>
    <w:rsid w:val="00E31612"/>
    <w:rsid w:val="00E37192"/>
    <w:rsid w:val="00E37537"/>
    <w:rsid w:val="00E47686"/>
    <w:rsid w:val="00E61BB7"/>
    <w:rsid w:val="00E63932"/>
    <w:rsid w:val="00E85ED5"/>
    <w:rsid w:val="00E87F94"/>
    <w:rsid w:val="00E90D5A"/>
    <w:rsid w:val="00EC0F9A"/>
    <w:rsid w:val="00EC1362"/>
    <w:rsid w:val="00ED37FD"/>
    <w:rsid w:val="00EE17A8"/>
    <w:rsid w:val="00EF31BD"/>
    <w:rsid w:val="00F01489"/>
    <w:rsid w:val="00F13EA4"/>
    <w:rsid w:val="00F147A0"/>
    <w:rsid w:val="00F15322"/>
    <w:rsid w:val="00F17471"/>
    <w:rsid w:val="00F32D96"/>
    <w:rsid w:val="00F50E09"/>
    <w:rsid w:val="00F54347"/>
    <w:rsid w:val="00F60C75"/>
    <w:rsid w:val="00F71BE7"/>
    <w:rsid w:val="00F73350"/>
    <w:rsid w:val="00F75141"/>
    <w:rsid w:val="00F7525C"/>
    <w:rsid w:val="00F90627"/>
    <w:rsid w:val="00F90701"/>
    <w:rsid w:val="00F91612"/>
    <w:rsid w:val="00F92B21"/>
    <w:rsid w:val="00FB57BF"/>
    <w:rsid w:val="00FC3D6F"/>
    <w:rsid w:val="00FC6D1D"/>
    <w:rsid w:val="00FD30A1"/>
    <w:rsid w:val="00FD78D0"/>
    <w:rsid w:val="00FE1E98"/>
    <w:rsid w:val="00FE47AC"/>
    <w:rsid w:val="00FE657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96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01FC0"/>
    <w:pPr>
      <w:keepNext/>
      <w:spacing w:before="240" w:after="60"/>
      <w:outlineLvl w:val="0"/>
    </w:pPr>
    <w:rPr>
      <w:bCs/>
      <w:kern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601F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601F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601FC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601FC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601FC0"/>
    <w:pPr>
      <w:spacing w:before="240" w:after="60"/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601FC0"/>
    <w:pPr>
      <w:spacing w:before="240" w:after="60"/>
      <w:outlineLvl w:val="6"/>
    </w:pPr>
    <w:rPr>
      <w:lang w:val="x-none"/>
    </w:rPr>
  </w:style>
  <w:style w:type="paragraph" w:styleId="Ttulo8">
    <w:name w:val="heading 8"/>
    <w:basedOn w:val="Normal"/>
    <w:next w:val="Normal"/>
    <w:link w:val="Ttulo8Car"/>
    <w:qFormat/>
    <w:rsid w:val="00601FC0"/>
    <w:pPr>
      <w:spacing w:before="240" w:after="60"/>
      <w:outlineLvl w:val="7"/>
    </w:pPr>
    <w:rPr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601FC0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7160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2A7160"/>
    <w:pPr>
      <w:tabs>
        <w:tab w:val="center" w:pos="4252"/>
        <w:tab w:val="right" w:pos="8504"/>
      </w:tabs>
    </w:pPr>
    <w:rPr>
      <w:lang w:val="x-none"/>
    </w:rPr>
  </w:style>
  <w:style w:type="table" w:styleId="Tablaconcuadrcula">
    <w:name w:val="Table Grid"/>
    <w:basedOn w:val="Tablanormal"/>
    <w:rsid w:val="002A716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rtculoSeccin">
    <w:name w:val="Outline List 3"/>
    <w:basedOn w:val="Sinlista"/>
    <w:rsid w:val="00B55EF2"/>
    <w:pPr>
      <w:numPr>
        <w:numId w:val="1"/>
      </w:numPr>
    </w:pPr>
  </w:style>
  <w:style w:type="paragraph" w:customStyle="1" w:styleId="Normal0">
    <w:name w:val="[Normal]"/>
    <w:autoRedefine/>
    <w:rsid w:val="00796B3D"/>
    <w:pPr>
      <w:autoSpaceDE w:val="0"/>
      <w:autoSpaceDN w:val="0"/>
      <w:adjustRightInd w:val="0"/>
      <w:spacing w:after="120"/>
      <w:ind w:left="708"/>
      <w:jc w:val="both"/>
    </w:pPr>
    <w:rPr>
      <w:rFonts w:cs="Arial"/>
      <w:sz w:val="22"/>
      <w:szCs w:val="22"/>
    </w:rPr>
  </w:style>
  <w:style w:type="paragraph" w:customStyle="1" w:styleId="EstiloTtulo1SinNegrita">
    <w:name w:val="Estilo Título 1 + Sin Negrita"/>
    <w:basedOn w:val="Ttulo1"/>
    <w:next w:val="Normal0"/>
    <w:rsid w:val="00C17A44"/>
    <w:pPr>
      <w:jc w:val="center"/>
    </w:pPr>
    <w:rPr>
      <w:b/>
      <w:bCs w:val="0"/>
    </w:rPr>
  </w:style>
  <w:style w:type="paragraph" w:customStyle="1" w:styleId="Artculos">
    <w:name w:val="Artículos"/>
    <w:basedOn w:val="Normal"/>
    <w:next w:val="Normal0"/>
    <w:rsid w:val="00C17A44"/>
    <w:rPr>
      <w:i/>
      <w:lang w:val="ca-ES"/>
    </w:rPr>
  </w:style>
  <w:style w:type="paragraph" w:customStyle="1" w:styleId="MARIOLA2">
    <w:name w:val="MARIOLA 2"/>
    <w:basedOn w:val="Normal"/>
    <w:next w:val="NormalMARIOLA2"/>
    <w:autoRedefine/>
    <w:rsid w:val="00796B3D"/>
    <w:pPr>
      <w:numPr>
        <w:ilvl w:val="1"/>
        <w:numId w:val="4"/>
      </w:numPr>
    </w:pPr>
    <w:rPr>
      <w:rFonts w:ascii="Arial" w:hAnsi="Arial" w:cs="Arial"/>
      <w:b/>
      <w:sz w:val="20"/>
      <w:szCs w:val="20"/>
    </w:rPr>
  </w:style>
  <w:style w:type="paragraph" w:customStyle="1" w:styleId="MARIOLA3">
    <w:name w:val="MARIOLA 3"/>
    <w:basedOn w:val="Normal"/>
    <w:next w:val="Normal0"/>
    <w:autoRedefine/>
    <w:rsid w:val="00796B3D"/>
    <w:pPr>
      <w:numPr>
        <w:ilvl w:val="2"/>
        <w:numId w:val="4"/>
      </w:numPr>
    </w:pPr>
    <w:rPr>
      <w:rFonts w:ascii="Arial" w:hAnsi="Arial" w:cs="Arial"/>
      <w:b/>
      <w:sz w:val="20"/>
      <w:szCs w:val="20"/>
    </w:rPr>
  </w:style>
  <w:style w:type="paragraph" w:customStyle="1" w:styleId="Estilo1">
    <w:name w:val="Estilo1"/>
    <w:basedOn w:val="Normal"/>
    <w:autoRedefine/>
    <w:rsid w:val="00796B3D"/>
    <w:pPr>
      <w:numPr>
        <w:numId w:val="2"/>
      </w:numPr>
      <w:autoSpaceDE w:val="0"/>
      <w:autoSpaceDN w:val="0"/>
      <w:adjustRightInd w:val="0"/>
    </w:pPr>
    <w:rPr>
      <w:rFonts w:ascii="Arial" w:hAnsi="Arial" w:cs="Arial"/>
      <w:i/>
      <w:sz w:val="20"/>
    </w:rPr>
  </w:style>
  <w:style w:type="paragraph" w:customStyle="1" w:styleId="MARIOLA4">
    <w:name w:val="MARIOLA 4"/>
    <w:basedOn w:val="Normal0"/>
    <w:next w:val="Normal0"/>
    <w:autoRedefine/>
    <w:rsid w:val="00796B3D"/>
    <w:pPr>
      <w:numPr>
        <w:numId w:val="3"/>
      </w:numPr>
    </w:pPr>
    <w:rPr>
      <w:rFonts w:ascii="Arial" w:hAnsi="Arial"/>
      <w:i/>
      <w:sz w:val="20"/>
    </w:rPr>
  </w:style>
  <w:style w:type="paragraph" w:customStyle="1" w:styleId="NormalMARIOLA2">
    <w:name w:val="Normal MARIOLA 2"/>
    <w:basedOn w:val="Normal0"/>
    <w:autoRedefine/>
    <w:rsid w:val="00796B3D"/>
    <w:rPr>
      <w:rFonts w:ascii="Arial" w:hAnsi="Arial"/>
      <w:sz w:val="20"/>
    </w:rPr>
  </w:style>
  <w:style w:type="paragraph" w:customStyle="1" w:styleId="MARIOLA1">
    <w:name w:val="MARIOLA 1"/>
    <w:basedOn w:val="Normal"/>
    <w:next w:val="Normal0"/>
    <w:rsid w:val="00796B3D"/>
    <w:pPr>
      <w:numPr>
        <w:numId w:val="4"/>
      </w:numPr>
    </w:pPr>
    <w:rPr>
      <w:rFonts w:ascii="Arial" w:hAnsi="Arial" w:cs="Arial"/>
      <w:b/>
      <w:sz w:val="20"/>
      <w:szCs w:val="20"/>
    </w:rPr>
  </w:style>
  <w:style w:type="paragraph" w:customStyle="1" w:styleId="NormalMARIOLA3">
    <w:name w:val="Normal MARIOLA 3"/>
    <w:basedOn w:val="Normal0"/>
    <w:autoRedefine/>
    <w:rsid w:val="00796B3D"/>
    <w:pPr>
      <w:ind w:left="1416"/>
    </w:pPr>
    <w:rPr>
      <w:rFonts w:ascii="Arial" w:hAnsi="Arial"/>
      <w:sz w:val="20"/>
    </w:rPr>
  </w:style>
  <w:style w:type="paragraph" w:customStyle="1" w:styleId="EstiloNormalIzquierda313cm">
    <w:name w:val="Estilo [Normal] + Izquierda:  313 cm"/>
    <w:basedOn w:val="Normal0"/>
    <w:autoRedefine/>
    <w:rsid w:val="00796B3D"/>
    <w:pPr>
      <w:ind w:left="1776"/>
    </w:pPr>
    <w:rPr>
      <w:rFonts w:ascii="Arial" w:hAnsi="Arial" w:cs="Times New Roman"/>
      <w:sz w:val="20"/>
      <w:szCs w:val="20"/>
    </w:rPr>
  </w:style>
  <w:style w:type="character" w:customStyle="1" w:styleId="Ttulo3Car">
    <w:name w:val="Título 3 Car"/>
    <w:link w:val="Ttulo3"/>
    <w:rsid w:val="00601FC0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rsid w:val="00601FC0"/>
    <w:rPr>
      <w:rFonts w:ascii="Calibri" w:eastAsia="Calibri" w:hAnsi="Calibri"/>
      <w:b/>
      <w:bCs/>
      <w:sz w:val="28"/>
      <w:szCs w:val="28"/>
      <w:lang w:eastAsia="en-US"/>
    </w:rPr>
  </w:style>
  <w:style w:type="character" w:styleId="nfasis">
    <w:name w:val="Emphasis"/>
    <w:uiPriority w:val="20"/>
    <w:qFormat/>
    <w:rsid w:val="00601FC0"/>
    <w:rPr>
      <w:i/>
      <w:iCs/>
    </w:rPr>
  </w:style>
  <w:style w:type="paragraph" w:styleId="Prrafodelista">
    <w:name w:val="List Paragraph"/>
    <w:basedOn w:val="Normal"/>
    <w:uiPriority w:val="34"/>
    <w:qFormat/>
    <w:rsid w:val="00601FC0"/>
    <w:pPr>
      <w:ind w:left="708"/>
    </w:pPr>
  </w:style>
  <w:style w:type="character" w:customStyle="1" w:styleId="Ttulo1Car">
    <w:name w:val="Título 1 Car"/>
    <w:link w:val="Ttulo1"/>
    <w:rsid w:val="0023696B"/>
    <w:rPr>
      <w:rFonts w:ascii="Calibri" w:eastAsia="Calibri" w:hAnsi="Calibri" w:cs="Arial"/>
      <w:bCs/>
      <w:kern w:val="32"/>
      <w:sz w:val="22"/>
      <w:szCs w:val="22"/>
      <w:lang w:eastAsia="en-US"/>
    </w:rPr>
  </w:style>
  <w:style w:type="character" w:customStyle="1" w:styleId="Ttulo2Car">
    <w:name w:val="Título 2 Car"/>
    <w:link w:val="Ttulo2"/>
    <w:rsid w:val="0023696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tulo5Car">
    <w:name w:val="Título 5 Car"/>
    <w:link w:val="Ttulo5"/>
    <w:rsid w:val="0023696B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rsid w:val="0023696B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tulo7Car">
    <w:name w:val="Título 7 Car"/>
    <w:link w:val="Ttulo7"/>
    <w:rsid w:val="0023696B"/>
    <w:rPr>
      <w:rFonts w:ascii="Calibri" w:eastAsia="Calibri" w:hAnsi="Calibri"/>
      <w:sz w:val="22"/>
      <w:szCs w:val="22"/>
      <w:lang w:eastAsia="en-US"/>
    </w:rPr>
  </w:style>
  <w:style w:type="character" w:customStyle="1" w:styleId="Ttulo8Car">
    <w:name w:val="Título 8 Car"/>
    <w:link w:val="Ttulo8"/>
    <w:rsid w:val="0023696B"/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Ttulo9Car">
    <w:name w:val="Título 9 Car"/>
    <w:link w:val="Ttulo9"/>
    <w:rsid w:val="0023696B"/>
    <w:rPr>
      <w:rFonts w:ascii="Arial" w:eastAsia="Calibri" w:hAnsi="Arial" w:cs="Arial"/>
      <w:sz w:val="22"/>
      <w:szCs w:val="22"/>
      <w:lang w:eastAsia="en-US"/>
    </w:rPr>
  </w:style>
  <w:style w:type="character" w:styleId="Hipervnculo">
    <w:name w:val="Hyperlink"/>
    <w:unhideWhenUsed/>
    <w:rsid w:val="0023696B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23696B"/>
    <w:rPr>
      <w:color w:val="800080"/>
      <w:u w:val="single"/>
    </w:rPr>
  </w:style>
  <w:style w:type="character" w:customStyle="1" w:styleId="EncabezadoCar">
    <w:name w:val="Encabezado Car"/>
    <w:link w:val="Encabezado"/>
    <w:rsid w:val="0023696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23696B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23696B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TextoindependienteCar">
    <w:name w:val="Texto independiente Car"/>
    <w:link w:val="Textoindependiente"/>
    <w:rsid w:val="0023696B"/>
    <w:rPr>
      <w:rFonts w:ascii="Calibri" w:eastAsia="SimSun" w:hAnsi="Calibri" w:cs="Mangal"/>
      <w:kern w:val="2"/>
      <w:sz w:val="22"/>
      <w:szCs w:val="22"/>
      <w:lang w:val="en-US" w:eastAsia="hi-IN" w:bidi="hi-IN"/>
    </w:rPr>
  </w:style>
  <w:style w:type="paragraph" w:styleId="Textodeglobo">
    <w:name w:val="Balloon Text"/>
    <w:basedOn w:val="Normal"/>
    <w:link w:val="TextodegloboCar"/>
    <w:unhideWhenUsed/>
    <w:rsid w:val="002369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3696B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522E29"/>
    <w:pPr>
      <w:widowControl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B5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EC1362"/>
    <w:pPr>
      <w:jc w:val="both"/>
    </w:pPr>
    <w:rPr>
      <w:rFonts w:ascii="Arial" w:eastAsia="Calibri" w:hAnsi="Arial"/>
      <w:szCs w:val="22"/>
      <w:lang w:eastAsia="en-US"/>
    </w:rPr>
  </w:style>
  <w:style w:type="character" w:styleId="Textoennegrita">
    <w:name w:val="Strong"/>
    <w:uiPriority w:val="22"/>
    <w:qFormat/>
    <w:rsid w:val="00BE3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ncabezado">
    <w:name w:val="ArtculoSecci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331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2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71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ez\AppData\Roaming\Microsoft\Plantill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D63C-4BA4-42F4-A59E-28628055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15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42" baseType="variant">
      <vt:variant>
        <vt:i4>2359336</vt:i4>
      </vt:variant>
      <vt:variant>
        <vt:i4>18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15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12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6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http://www.benifairovalls.com/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mperez</dc:creator>
  <cp:lastModifiedBy>Mariola Perez Cayuela</cp:lastModifiedBy>
  <cp:revision>4</cp:revision>
  <cp:lastPrinted>2022-04-29T10:23:00Z</cp:lastPrinted>
  <dcterms:created xsi:type="dcterms:W3CDTF">2022-04-29T10:26:00Z</dcterms:created>
  <dcterms:modified xsi:type="dcterms:W3CDTF">2022-04-29T10:42:00Z</dcterms:modified>
</cp:coreProperties>
</file>